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1E2F" w14:textId="77777777" w:rsidR="005B1DEA" w:rsidRDefault="005B1DEA" w:rsidP="00BD63AD">
      <w:pPr>
        <w:pStyle w:val="aff1"/>
      </w:pPr>
      <w:bookmarkStart w:id="0" w:name="mbookmark_301biaozhunwenjian"/>
      <w:bookmarkStart w:id="1" w:name="mbookmark0"/>
    </w:p>
    <w:p w14:paraId="752B95F0" w14:textId="77777777" w:rsidR="00BD63AD" w:rsidRDefault="00CE51DA" w:rsidP="00CE51DA">
      <w:pPr>
        <w:pStyle w:val="aff2"/>
        <w:spacing w:line="240" w:lineRule="auto"/>
      </w:pPr>
      <w:r>
        <w:rPr>
          <w:rFonts w:hint="eastAsia"/>
        </w:rPr>
        <w:t>国际标准分类号</w:t>
      </w:r>
    </w:p>
    <w:p w14:paraId="2424001E" w14:textId="77777777" w:rsidR="00CE51DA" w:rsidRPr="00CE51DA" w:rsidRDefault="00CE51DA" w:rsidP="00CE51DA">
      <w:pPr>
        <w:pStyle w:val="aff2"/>
        <w:spacing w:line="240" w:lineRule="auto"/>
      </w:pPr>
      <w:r>
        <w:rPr>
          <w:rFonts w:hint="eastAsia"/>
        </w:rPr>
        <w:t>中国标准分类号</w:t>
      </w:r>
    </w:p>
    <w:p w14:paraId="14253B85" w14:textId="77777777" w:rsidR="00E5342D" w:rsidRDefault="00000000" w:rsidP="00BD63AD">
      <w:pPr>
        <w:pStyle w:val="aff1"/>
        <w:sectPr w:rsidR="00E5342D">
          <w:headerReference w:type="even" r:id="rId8"/>
          <w:headerReference w:type="default" r:id="rId9"/>
          <w:footerReference w:type="even" r:id="rId10"/>
          <w:footerReference w:type="default" r:id="rId11"/>
          <w:headerReference w:type="first" r:id="rId12"/>
          <w:footerReference w:type="first" r:id="rId13"/>
          <w:pgSz w:w="11906" w:h="16838" w:code="9"/>
          <w:pgMar w:top="567" w:right="907" w:bottom="1417" w:left="1134" w:header="0" w:footer="0" w:gutter="0"/>
          <w:pgNumType w:fmt="upperRoman" w:start="0"/>
          <w:cols w:space="425"/>
          <w:titlePg/>
          <w:docGrid w:linePitch="312"/>
        </w:sectPr>
      </w:pPr>
      <w:r>
        <w:rPr>
          <w:rFonts w:hAnsi="宋体"/>
          <w:noProof/>
        </w:rPr>
        <w:pict w14:anchorId="702BA831">
          <v:rect id="_x0000_s2201" style="position:absolute;margin-left:70.85pt;margin-top:698.25pt;width:183.7pt;height:16.15pt;z-index:251661312;visibility:visible;mso-position-horizontal-relative:page;mso-position-vertical-relative:page" filled="f" stroked="f">
            <v:fill opacity=".5"/>
            <v:textbox style="mso-next-textbox:#_x0000_s2201" inset="0,0,0,0">
              <w:txbxContent>
                <w:p w14:paraId="15F98DD2" w14:textId="77777777" w:rsidR="00B2671B" w:rsidRDefault="00B2671B" w:rsidP="00FF3DD3">
                  <w:pPr>
                    <w:pStyle w:val="aff7"/>
                  </w:pPr>
                  <w:r>
                    <w:rPr>
                      <w:rFonts w:hint="eastAsia"/>
                    </w:rPr>
                    <w:t>20  －  －  发布</w:t>
                  </w:r>
                </w:p>
              </w:txbxContent>
            </v:textbox>
            <w10:wrap anchorx="page" anchory="page"/>
          </v:rect>
        </w:pict>
      </w:r>
      <w:r>
        <w:rPr>
          <w:noProof/>
        </w:rPr>
        <w:pict w14:anchorId="55E04388">
          <v:line id="_x0000_s2054" style="position:absolute;z-index:251652096;visibility:visible;mso-position-horizontal-relative:page;mso-position-vertical-relative:page" from="70.85pt,222.75pt" to="552.75pt,222.75pt" strokeweight="1.5pt">
            <w10:wrap anchorx="page" anchory="page"/>
          </v:line>
        </w:pict>
      </w:r>
      <w:r>
        <w:rPr>
          <w:noProof/>
        </w:rPr>
        <w:pict w14:anchorId="178B8942">
          <v:rect id="_x0000_s2212" style="position:absolute;margin-left:427.15pt;margin-top:698.25pt;width:124.15pt;height:22pt;z-index:251668480;visibility:visible;mso-position-horizontal-relative:page;mso-position-vertical-relative:page" filled="f" stroked="f">
            <v:fill opacity=".5"/>
            <v:textbox style="mso-next-textbox:#_x0000_s2212" inset="0,0,0,0">
              <w:txbxContent>
                <w:p w14:paraId="3AF0D5BF" w14:textId="77777777" w:rsidR="00BD63AD" w:rsidRDefault="00BD63AD" w:rsidP="00FF3DD3">
                  <w:pPr>
                    <w:pStyle w:val="aff7"/>
                  </w:pPr>
                  <w:r>
                    <w:rPr>
                      <w:rFonts w:hint="eastAsia"/>
                    </w:rPr>
                    <w:t>20  －  －  实施</w:t>
                  </w:r>
                </w:p>
              </w:txbxContent>
            </v:textbox>
            <w10:wrap anchorx="page" anchory="page"/>
          </v:rect>
        </w:pict>
      </w:r>
      <w:r>
        <w:rPr>
          <w:noProof/>
        </w:rPr>
        <w:pict w14:anchorId="5F1D5C13">
          <v:shapetype id="_x0000_t202" coordsize="21600,21600" o:spt="202" path="m,l,21600r21600,l21600,xe">
            <v:stroke joinstyle="miter"/>
            <v:path gradientshapeok="t" o:connecttype="rect"/>
          </v:shapetype>
          <v:shape id="_x0000_s2209" type="#_x0000_t202" style="position:absolute;margin-left:14.15pt;margin-top:46.15pt;width:474.1pt;height:68.8pt;z-index:251667456;mso-width-relative:margin;mso-height-relative:margin" filled="f" stroked="f">
            <v:textbox style="mso-next-textbox:#_x0000_s2209">
              <w:txbxContent>
                <w:p w14:paraId="1D1EFB28" w14:textId="77777777" w:rsidR="005B1DEA" w:rsidRPr="00BD63AD" w:rsidRDefault="00BD63AD" w:rsidP="00BD63AD">
                  <w:pPr>
                    <w:spacing w:line="240" w:lineRule="auto"/>
                    <w:jc w:val="center"/>
                    <w:rPr>
                      <w:rFonts w:ascii="黑体" w:eastAsia="黑体" w:hAnsi="黑体"/>
                      <w:sz w:val="84"/>
                      <w:szCs w:val="84"/>
                    </w:rPr>
                  </w:pPr>
                  <w:r w:rsidRPr="00BD63AD">
                    <w:rPr>
                      <w:rFonts w:ascii="黑体" w:eastAsia="黑体" w:hAnsi="黑体" w:hint="eastAsia"/>
                      <w:sz w:val="84"/>
                      <w:szCs w:val="84"/>
                    </w:rPr>
                    <w:t>团</w:t>
                  </w:r>
                  <w:r>
                    <w:rPr>
                      <w:rFonts w:ascii="黑体" w:eastAsia="黑体" w:hAnsi="黑体" w:hint="eastAsia"/>
                      <w:sz w:val="84"/>
                      <w:szCs w:val="84"/>
                    </w:rPr>
                    <w:t xml:space="preserve">  </w:t>
                  </w:r>
                  <w:r w:rsidRPr="00BD63AD">
                    <w:rPr>
                      <w:rFonts w:ascii="黑体" w:eastAsia="黑体" w:hAnsi="黑体" w:hint="eastAsia"/>
                      <w:sz w:val="84"/>
                      <w:szCs w:val="84"/>
                    </w:rPr>
                    <w:t>体</w:t>
                  </w:r>
                  <w:r>
                    <w:rPr>
                      <w:rFonts w:ascii="黑体" w:eastAsia="黑体" w:hAnsi="黑体" w:hint="eastAsia"/>
                      <w:sz w:val="84"/>
                      <w:szCs w:val="84"/>
                    </w:rPr>
                    <w:t xml:space="preserve">  </w:t>
                  </w:r>
                  <w:r w:rsidR="005B1DEA" w:rsidRPr="00BD63AD">
                    <w:rPr>
                      <w:rFonts w:ascii="黑体" w:eastAsia="黑体" w:hAnsi="黑体" w:hint="eastAsia"/>
                      <w:sz w:val="84"/>
                      <w:szCs w:val="84"/>
                    </w:rPr>
                    <w:t>标</w:t>
                  </w:r>
                  <w:r>
                    <w:rPr>
                      <w:rFonts w:ascii="黑体" w:eastAsia="黑体" w:hAnsi="黑体" w:hint="eastAsia"/>
                      <w:sz w:val="84"/>
                      <w:szCs w:val="84"/>
                    </w:rPr>
                    <w:t xml:space="preserve">  </w:t>
                  </w:r>
                  <w:r w:rsidR="005B1DEA" w:rsidRPr="00BD63AD">
                    <w:rPr>
                      <w:rFonts w:ascii="黑体" w:eastAsia="黑体" w:hAnsi="黑体" w:hint="eastAsia"/>
                      <w:sz w:val="84"/>
                      <w:szCs w:val="84"/>
                    </w:rPr>
                    <w:t>准</w:t>
                  </w:r>
                </w:p>
              </w:txbxContent>
            </v:textbox>
          </v:shape>
        </w:pict>
      </w:r>
      <w:r>
        <w:rPr>
          <w:rFonts w:hAnsi="宋体"/>
          <w:noProof/>
        </w:rPr>
        <w:pict w14:anchorId="04624077">
          <v:shape id="_x0000_s2199" type="#_x0000_t202" style="position:absolute;margin-left:341.8pt;margin-top:124.1pt;width:154.25pt;height:25.8pt;z-index:251659264;mso-width-relative:margin;mso-height-relative:margin" stroked="f">
            <v:textbox style="mso-next-textbox:#_x0000_s2199">
              <w:txbxContent>
                <w:p w14:paraId="3847C283" w14:textId="38260454" w:rsidR="005B1DEA" w:rsidRPr="005B1DEA" w:rsidRDefault="005B1DEA" w:rsidP="005B1DEA">
                  <w:pPr>
                    <w:widowControl/>
                    <w:tabs>
                      <w:tab w:val="left" w:pos="540"/>
                    </w:tabs>
                    <w:snapToGrid w:val="0"/>
                    <w:spacing w:line="360" w:lineRule="auto"/>
                    <w:jc w:val="right"/>
                    <w:rPr>
                      <w:rFonts w:eastAsia="黑体"/>
                      <w:sz w:val="28"/>
                      <w:szCs w:val="28"/>
                      <w:lang w:val="de-DE"/>
                    </w:rPr>
                  </w:pPr>
                  <w:r w:rsidRPr="005B1DEA">
                    <w:rPr>
                      <w:rFonts w:eastAsia="黑体"/>
                      <w:sz w:val="28"/>
                      <w:szCs w:val="28"/>
                      <w:lang w:val="de-DE"/>
                    </w:rPr>
                    <w:t>T/YH</w:t>
                  </w:r>
                  <w:r w:rsidR="00C61BD5">
                    <w:rPr>
                      <w:rFonts w:eastAsia="黑体"/>
                      <w:sz w:val="28"/>
                      <w:szCs w:val="28"/>
                      <w:lang w:val="de-DE"/>
                    </w:rPr>
                    <w:t xml:space="preserve"> </w:t>
                  </w:r>
                  <w:r w:rsidRPr="005B1DEA">
                    <w:rPr>
                      <w:rFonts w:eastAsia="黑体"/>
                      <w:sz w:val="28"/>
                      <w:szCs w:val="28"/>
                      <w:lang w:val="de-DE"/>
                    </w:rPr>
                    <w:t>××××-××××</w:t>
                  </w:r>
                </w:p>
                <w:p w14:paraId="33FDF175" w14:textId="77777777" w:rsidR="00B2671B" w:rsidRPr="00095013" w:rsidRDefault="00B2671B" w:rsidP="00971BAB">
                  <w:pPr>
                    <w:ind w:firstLineChars="100" w:firstLine="280"/>
                    <w:rPr>
                      <w:rFonts w:ascii="黑体" w:eastAsia="黑体"/>
                      <w:sz w:val="28"/>
                      <w:szCs w:val="28"/>
                      <w:lang w:val="de-DE"/>
                    </w:rPr>
                  </w:pPr>
                </w:p>
              </w:txbxContent>
            </v:textbox>
          </v:shape>
        </w:pict>
      </w:r>
      <w:r>
        <w:rPr>
          <w:rFonts w:hAnsi="宋体"/>
          <w:noProof/>
        </w:rPr>
        <w:pict w14:anchorId="484FB680">
          <v:rect id="_x0000_s2205" style="position:absolute;margin-left:469.4pt;margin-top:756pt;width:183.7pt;height:16.15pt;z-index:251664384;visibility:visible;mso-position-horizontal-relative:page;mso-position-vertical-relative:page" filled="f" stroked="f">
            <v:fill opacity=".5"/>
            <v:textbox style="mso-next-textbox:#_x0000_s2205" inset="0,0,0,0">
              <w:txbxContent>
                <w:p w14:paraId="14EA8A0A" w14:textId="77777777" w:rsidR="00B2671B" w:rsidRDefault="00B2671B" w:rsidP="00E44B90">
                  <w:pPr>
                    <w:pStyle w:val="aff7"/>
                  </w:pPr>
                  <w:r>
                    <w:rPr>
                      <w:rFonts w:hint="eastAsia"/>
                    </w:rPr>
                    <w:t>发 布</w:t>
                  </w:r>
                </w:p>
              </w:txbxContent>
            </v:textbox>
            <w10:wrap anchorx="page" anchory="page"/>
          </v:rect>
        </w:pict>
      </w:r>
      <w:r>
        <w:rPr>
          <w:rFonts w:hAnsi="宋体"/>
          <w:noProof/>
        </w:rPr>
        <w:pict w14:anchorId="351918DA">
          <v:rect id="_x0000_s2200" style="position:absolute;margin-left:139.65pt;margin-top:739pt;width:349.75pt;height:51.1pt;z-index:251660288;visibility:visible;mso-position-horizontal-relative:page;mso-position-vertical-relative:page" filled="f" stroked="f">
            <v:fill opacity=".5"/>
            <v:textbox style="mso-next-textbox:#_x0000_s2200" inset="0,0,0,0">
              <w:txbxContent>
                <w:p w14:paraId="15DC58F3" w14:textId="77777777" w:rsidR="00B2671B" w:rsidRDefault="004B7F7A" w:rsidP="00FF3DD3">
                  <w:pPr>
                    <w:pStyle w:val="aff"/>
                    <w:spacing w:line="420" w:lineRule="exact"/>
                    <w:ind w:right="907"/>
                    <w:jc w:val="distribute"/>
                    <w:rPr>
                      <w:sz w:val="30"/>
                      <w:szCs w:val="30"/>
                    </w:rPr>
                  </w:pPr>
                  <w:r>
                    <w:rPr>
                      <w:rFonts w:hint="eastAsia"/>
                      <w:sz w:val="30"/>
                      <w:szCs w:val="30"/>
                    </w:rPr>
                    <w:t>中国宇航学会</w:t>
                  </w:r>
                </w:p>
                <w:p w14:paraId="414D19CD" w14:textId="77777777" w:rsidR="004B7F7A" w:rsidRPr="004B7F7A" w:rsidRDefault="004B7F7A" w:rsidP="004B7F7A">
                  <w:pPr>
                    <w:pStyle w:val="aff"/>
                    <w:spacing w:line="420" w:lineRule="exact"/>
                    <w:ind w:right="907"/>
                    <w:jc w:val="distribute"/>
                    <w:rPr>
                      <w:sz w:val="30"/>
                      <w:szCs w:val="30"/>
                    </w:rPr>
                  </w:pPr>
                  <w:r w:rsidRPr="004B7F7A">
                    <w:rPr>
                      <w:rFonts w:hint="eastAsia"/>
                      <w:sz w:val="30"/>
                      <w:szCs w:val="30"/>
                    </w:rPr>
                    <w:t>中国宇航学会标准化分会</w:t>
                  </w:r>
                </w:p>
              </w:txbxContent>
            </v:textbox>
            <w10:wrap anchorx="page" anchory="page"/>
          </v:rect>
        </w:pict>
      </w:r>
      <w:r>
        <w:rPr>
          <w:rFonts w:hAnsi="宋体"/>
          <w:noProof/>
        </w:rPr>
        <w:pict w14:anchorId="1EDB408F">
          <v:rect id="_x0000_s2060" style="position:absolute;margin-left:445.2pt;margin-top:753.75pt;width:14.45pt;height:17.55pt;z-index:251655168;visibility:visible;mso-position-horizontal-relative:page;mso-position-vertical-relative:page" stroked="f">
            <v:textbox style="mso-next-textbox:#_x0000_s2060" inset="0,0,0,0">
              <w:txbxContent>
                <w:p w14:paraId="47437481" w14:textId="77777777" w:rsidR="00B2671B" w:rsidRDefault="00B2671B">
                  <w:pPr>
                    <w:rPr>
                      <w:rFonts w:ascii="黑体" w:eastAsia="黑体"/>
                      <w:sz w:val="28"/>
                    </w:rPr>
                  </w:pPr>
                </w:p>
              </w:txbxContent>
            </v:textbox>
            <w10:wrap anchorx="page" anchory="page"/>
          </v:rect>
        </w:pict>
      </w:r>
      <w:r>
        <w:rPr>
          <w:rFonts w:hAnsi="宋体"/>
          <w:noProof/>
        </w:rPr>
        <w:pict w14:anchorId="5C486DDD">
          <v:rect id="_x0000_s2061" style="position:absolute;margin-left:460.95pt;margin-top:753.75pt;width:17.3pt;height:17.55pt;z-index:251656192;visibility:visible;mso-position-horizontal-relative:page;mso-position-vertical-relative:page" stroked="f">
            <v:textbox style="mso-next-textbox:#_x0000_s2061" inset="0,0,0,0">
              <w:txbxContent>
                <w:p w14:paraId="0A912632" w14:textId="77777777" w:rsidR="00B2671B" w:rsidRDefault="00B2671B">
                  <w:pPr>
                    <w:rPr>
                      <w:rFonts w:ascii="黑体" w:eastAsia="黑体"/>
                      <w:sz w:val="28"/>
                    </w:rPr>
                  </w:pPr>
                </w:p>
              </w:txbxContent>
            </v:textbox>
            <w10:wrap anchorx="page" anchory="page"/>
          </v:rect>
        </w:pict>
      </w:r>
      <w:r>
        <w:rPr>
          <w:noProof/>
        </w:rPr>
        <w:pict w14:anchorId="61AB8ECD">
          <v:line id="_x0000_s2058" style="position:absolute;z-index:251654144;visibility:visible;mso-position-horizontal-relative:page;mso-position-vertical-relative:page" from="70.85pt,728.5pt" to="552.75pt,728.5pt" strokeweight="1.5pt">
            <w10:wrap anchorx="page" anchory="page"/>
          </v:line>
        </w:pict>
      </w:r>
      <w:r>
        <w:rPr>
          <w:noProof/>
        </w:rPr>
        <w:pict w14:anchorId="0D922E4F">
          <v:rect id="_x0000_s2055" style="position:absolute;margin-left:62.35pt;margin-top:314.6pt;width:490.05pt;height:365.4pt;z-index:251653120;visibility:visible;mso-position-horizontal-relative:page;mso-position-vertical-relative:page" filled="f" stroked="f">
            <v:fill opacity=".5"/>
            <v:textbox style="mso-next-textbox:#_x0000_s2055" inset="0,0,0,0">
              <w:txbxContent>
                <w:p w14:paraId="3DAC976E" w14:textId="77777777" w:rsidR="00B2671B" w:rsidRDefault="00C563B4" w:rsidP="005505D1">
                  <w:pPr>
                    <w:pStyle w:val="aff5"/>
                    <w:spacing w:before="240"/>
                  </w:pPr>
                  <w:r>
                    <w:rPr>
                      <w:rFonts w:hint="eastAsia"/>
                    </w:rPr>
                    <w:t>标准名称</w:t>
                  </w:r>
                </w:p>
                <w:p w14:paraId="213A1B86" w14:textId="77777777" w:rsidR="00BD63AD" w:rsidRDefault="00BD63AD" w:rsidP="005505D1">
                  <w:pPr>
                    <w:pStyle w:val="aff5"/>
                    <w:spacing w:before="240"/>
                    <w:rPr>
                      <w:sz w:val="32"/>
                      <w:szCs w:val="32"/>
                    </w:rPr>
                  </w:pPr>
                  <w:r w:rsidRPr="00BD63AD">
                    <w:rPr>
                      <w:rFonts w:hint="eastAsia"/>
                      <w:sz w:val="32"/>
                      <w:szCs w:val="32"/>
                    </w:rPr>
                    <w:t>标准英文译名</w:t>
                  </w:r>
                </w:p>
                <w:p w14:paraId="4D3E9EDF" w14:textId="77777777" w:rsidR="00D3242F" w:rsidRPr="00BD63AD" w:rsidRDefault="00D3242F" w:rsidP="005505D1">
                  <w:pPr>
                    <w:pStyle w:val="aff5"/>
                    <w:spacing w:before="240"/>
                    <w:rPr>
                      <w:sz w:val="32"/>
                      <w:szCs w:val="32"/>
                    </w:rPr>
                  </w:pPr>
                  <w:r>
                    <w:rPr>
                      <w:rFonts w:hint="eastAsia"/>
                      <w:sz w:val="32"/>
                      <w:szCs w:val="32"/>
                    </w:rPr>
                    <w:t>（草案）</w:t>
                  </w:r>
                </w:p>
                <w:p w14:paraId="7661BDE1" w14:textId="77777777" w:rsidR="00B2671B" w:rsidRDefault="00B2671B" w:rsidP="00BD63AD">
                  <w:pPr>
                    <w:pStyle w:val="aff1"/>
                    <w:rPr>
                      <w:kern w:val="2"/>
                    </w:rPr>
                  </w:pPr>
                </w:p>
                <w:p w14:paraId="1EBE5E05" w14:textId="77777777" w:rsidR="00B2671B" w:rsidRPr="00D00788" w:rsidRDefault="00B2671B" w:rsidP="005505D1">
                  <w:pPr>
                    <w:rPr>
                      <w:rFonts w:ascii="宋体" w:hAnsi="宋体"/>
                      <w:sz w:val="28"/>
                      <w:szCs w:val="28"/>
                    </w:rPr>
                  </w:pPr>
                </w:p>
              </w:txbxContent>
            </v:textbox>
            <w10:wrap anchorx="page" anchory="page"/>
          </v:rect>
        </w:pict>
      </w:r>
      <w:r>
        <w:rPr>
          <w:noProof/>
        </w:rPr>
        <w:pict w14:anchorId="3C074C64">
          <v:rect id="_x0000_s2053" style="position:absolute;margin-left:187.9pt;margin-top:158.15pt;width:350.65pt;height:35.75pt;z-index:251651072;visibility:visible;mso-position-horizontal-relative:page;mso-position-vertical-relative:page" filled="f" stroked="f">
            <v:fill opacity=".5"/>
            <v:textbox style="mso-next-textbox:#_x0000_s2053" inset="0,0,0,0">
              <w:txbxContent>
                <w:p w14:paraId="42F5755C" w14:textId="77777777" w:rsidR="00B2671B" w:rsidRDefault="00B2671B" w:rsidP="001E55C8">
                  <w:pPr>
                    <w:pStyle w:val="aff0"/>
                    <w:rPr>
                      <w:lang w:val="fr-FR"/>
                    </w:rPr>
                  </w:pPr>
                </w:p>
              </w:txbxContent>
            </v:textbox>
            <w10:wrap anchorx="page" anchory="page"/>
          </v:rect>
        </w:pict>
      </w:r>
      <w:bookmarkEnd w:id="0"/>
    </w:p>
    <w:p w14:paraId="73690EC4" w14:textId="77777777" w:rsidR="008A6836" w:rsidRDefault="008A6836" w:rsidP="008A6836">
      <w:pPr>
        <w:spacing w:before="400" w:after="400" w:line="320" w:lineRule="exact"/>
        <w:jc w:val="center"/>
        <w:rPr>
          <w:rFonts w:ascii="黑体" w:eastAsia="黑体"/>
          <w:sz w:val="32"/>
          <w:szCs w:val="32"/>
        </w:rPr>
      </w:pPr>
      <w:bookmarkStart w:id="2" w:name="mbookmark2"/>
      <w:bookmarkEnd w:id="1"/>
      <w:r>
        <w:rPr>
          <w:rFonts w:ascii="黑体" w:eastAsia="黑体" w:hint="eastAsia"/>
          <w:sz w:val="32"/>
          <w:szCs w:val="32"/>
        </w:rPr>
        <w:lastRenderedPageBreak/>
        <w:t>目</w:t>
      </w:r>
      <w:r w:rsidR="00ED5B95">
        <w:rPr>
          <w:rFonts w:ascii="黑体" w:eastAsia="黑体" w:hint="eastAsia"/>
          <w:sz w:val="32"/>
          <w:szCs w:val="32"/>
        </w:rPr>
        <w:t xml:space="preserve">    </w:t>
      </w:r>
      <w:r>
        <w:rPr>
          <w:rFonts w:ascii="黑体" w:eastAsia="黑体" w:hint="eastAsia"/>
          <w:sz w:val="32"/>
          <w:szCs w:val="32"/>
        </w:rPr>
        <w:t>次</w:t>
      </w:r>
    </w:p>
    <w:p w14:paraId="206870E9" w14:textId="77777777" w:rsidR="004B59C7" w:rsidRPr="004B59C7" w:rsidRDefault="006161C8" w:rsidP="004B59C7">
      <w:pPr>
        <w:pStyle w:val="TOC1"/>
        <w:spacing w:line="360" w:lineRule="auto"/>
        <w:rPr>
          <w:b w:val="0"/>
          <w:sz w:val="21"/>
          <w:szCs w:val="21"/>
        </w:rPr>
      </w:pPr>
      <w:r w:rsidRPr="004B59C7">
        <w:rPr>
          <w:b w:val="0"/>
          <w:sz w:val="21"/>
          <w:szCs w:val="21"/>
        </w:rPr>
        <w:fldChar w:fldCharType="begin"/>
      </w:r>
      <w:r w:rsidR="004B59C7" w:rsidRPr="004B59C7">
        <w:rPr>
          <w:b w:val="0"/>
          <w:sz w:val="21"/>
          <w:szCs w:val="21"/>
        </w:rPr>
        <w:instrText xml:space="preserve"> TOC \o "1-3" \h \z \u </w:instrText>
      </w:r>
      <w:r w:rsidRPr="004B59C7">
        <w:rPr>
          <w:b w:val="0"/>
          <w:sz w:val="21"/>
          <w:szCs w:val="21"/>
        </w:rPr>
        <w:fldChar w:fldCharType="separate"/>
      </w:r>
      <w:hyperlink w:anchor="_Toc502350883" w:history="1">
        <w:r w:rsidR="004B59C7" w:rsidRPr="004B59C7">
          <w:rPr>
            <w:rFonts w:hint="eastAsia"/>
            <w:b w:val="0"/>
            <w:sz w:val="21"/>
            <w:szCs w:val="21"/>
          </w:rPr>
          <w:t>前言</w:t>
        </w:r>
        <w:r w:rsidR="004B59C7" w:rsidRPr="004B59C7">
          <w:rPr>
            <w:b w:val="0"/>
            <w:webHidden/>
            <w:sz w:val="21"/>
            <w:szCs w:val="21"/>
          </w:rPr>
          <w:tab/>
        </w:r>
        <w:r w:rsidRPr="004B59C7">
          <w:rPr>
            <w:b w:val="0"/>
            <w:webHidden/>
            <w:sz w:val="21"/>
            <w:szCs w:val="21"/>
          </w:rPr>
          <w:fldChar w:fldCharType="begin"/>
        </w:r>
        <w:r w:rsidR="004B59C7" w:rsidRPr="004B59C7">
          <w:rPr>
            <w:b w:val="0"/>
            <w:webHidden/>
            <w:sz w:val="21"/>
            <w:szCs w:val="21"/>
          </w:rPr>
          <w:instrText xml:space="preserve"> PAGEREF _Toc502350883 \h </w:instrText>
        </w:r>
        <w:r w:rsidRPr="004B59C7">
          <w:rPr>
            <w:b w:val="0"/>
            <w:webHidden/>
            <w:sz w:val="21"/>
            <w:szCs w:val="21"/>
          </w:rPr>
        </w:r>
        <w:r w:rsidRPr="004B59C7">
          <w:rPr>
            <w:b w:val="0"/>
            <w:webHidden/>
            <w:sz w:val="21"/>
            <w:szCs w:val="21"/>
          </w:rPr>
          <w:fldChar w:fldCharType="separate"/>
        </w:r>
        <w:r w:rsidR="004B59C7" w:rsidRPr="004B59C7">
          <w:rPr>
            <w:b w:val="0"/>
            <w:webHidden/>
            <w:sz w:val="21"/>
            <w:szCs w:val="21"/>
          </w:rPr>
          <w:t>II</w:t>
        </w:r>
        <w:r w:rsidRPr="004B59C7">
          <w:rPr>
            <w:b w:val="0"/>
            <w:webHidden/>
            <w:sz w:val="21"/>
            <w:szCs w:val="21"/>
          </w:rPr>
          <w:fldChar w:fldCharType="end"/>
        </w:r>
      </w:hyperlink>
    </w:p>
    <w:p w14:paraId="61C07049" w14:textId="77777777" w:rsidR="004B59C7" w:rsidRPr="004B59C7" w:rsidRDefault="00000000" w:rsidP="004B59C7">
      <w:pPr>
        <w:pStyle w:val="TOC1"/>
        <w:spacing w:line="360" w:lineRule="auto"/>
        <w:rPr>
          <w:b w:val="0"/>
          <w:sz w:val="21"/>
          <w:szCs w:val="21"/>
        </w:rPr>
      </w:pPr>
      <w:hyperlink w:anchor="_Toc502350884" w:history="1">
        <w:r w:rsidR="004B59C7" w:rsidRPr="004B59C7">
          <w:rPr>
            <w:b w:val="0"/>
            <w:sz w:val="21"/>
            <w:szCs w:val="21"/>
          </w:rPr>
          <w:t>1</w:t>
        </w:r>
        <w:r w:rsidR="004B59C7" w:rsidRPr="004B59C7">
          <w:rPr>
            <w:rFonts w:hint="eastAsia"/>
            <w:b w:val="0"/>
            <w:sz w:val="21"/>
            <w:szCs w:val="21"/>
          </w:rPr>
          <w:t xml:space="preserve"> </w:t>
        </w:r>
        <w:r w:rsidR="004B59C7" w:rsidRPr="004B59C7">
          <w:rPr>
            <w:rFonts w:hint="eastAsia"/>
            <w:b w:val="0"/>
            <w:sz w:val="21"/>
            <w:szCs w:val="21"/>
          </w:rPr>
          <w:t>范围</w:t>
        </w:r>
        <w:r w:rsidR="004B59C7" w:rsidRPr="004B59C7">
          <w:rPr>
            <w:b w:val="0"/>
            <w:webHidden/>
            <w:sz w:val="21"/>
            <w:szCs w:val="21"/>
          </w:rPr>
          <w:tab/>
        </w:r>
        <w:r w:rsidR="006161C8" w:rsidRPr="004B59C7">
          <w:rPr>
            <w:b w:val="0"/>
            <w:webHidden/>
            <w:sz w:val="21"/>
            <w:szCs w:val="21"/>
          </w:rPr>
          <w:fldChar w:fldCharType="begin"/>
        </w:r>
        <w:r w:rsidR="004B59C7" w:rsidRPr="004B59C7">
          <w:rPr>
            <w:b w:val="0"/>
            <w:webHidden/>
            <w:sz w:val="21"/>
            <w:szCs w:val="21"/>
          </w:rPr>
          <w:instrText xml:space="preserve"> PAGEREF _Toc502350884 \h </w:instrText>
        </w:r>
        <w:r w:rsidR="006161C8" w:rsidRPr="004B59C7">
          <w:rPr>
            <w:b w:val="0"/>
            <w:webHidden/>
            <w:sz w:val="21"/>
            <w:szCs w:val="21"/>
          </w:rPr>
        </w:r>
        <w:r w:rsidR="006161C8" w:rsidRPr="004B59C7">
          <w:rPr>
            <w:b w:val="0"/>
            <w:webHidden/>
            <w:sz w:val="21"/>
            <w:szCs w:val="21"/>
          </w:rPr>
          <w:fldChar w:fldCharType="separate"/>
        </w:r>
        <w:r w:rsidR="004B59C7" w:rsidRPr="004B59C7">
          <w:rPr>
            <w:b w:val="0"/>
            <w:webHidden/>
            <w:sz w:val="21"/>
            <w:szCs w:val="21"/>
          </w:rPr>
          <w:t>1</w:t>
        </w:r>
        <w:r w:rsidR="006161C8" w:rsidRPr="004B59C7">
          <w:rPr>
            <w:b w:val="0"/>
            <w:webHidden/>
            <w:sz w:val="21"/>
            <w:szCs w:val="21"/>
          </w:rPr>
          <w:fldChar w:fldCharType="end"/>
        </w:r>
      </w:hyperlink>
    </w:p>
    <w:p w14:paraId="2EA091F6" w14:textId="77777777" w:rsidR="004B59C7" w:rsidRPr="004B59C7" w:rsidRDefault="00000000" w:rsidP="004B59C7">
      <w:pPr>
        <w:pStyle w:val="TOC1"/>
        <w:spacing w:line="360" w:lineRule="auto"/>
        <w:rPr>
          <w:b w:val="0"/>
          <w:sz w:val="21"/>
          <w:szCs w:val="21"/>
        </w:rPr>
      </w:pPr>
      <w:hyperlink w:anchor="_Toc502350885" w:history="1">
        <w:r w:rsidR="004B59C7" w:rsidRPr="004B59C7">
          <w:rPr>
            <w:b w:val="0"/>
            <w:sz w:val="21"/>
            <w:szCs w:val="21"/>
          </w:rPr>
          <w:t>2</w:t>
        </w:r>
        <w:r w:rsidR="004B59C7" w:rsidRPr="004B59C7">
          <w:rPr>
            <w:rFonts w:hint="eastAsia"/>
            <w:b w:val="0"/>
            <w:sz w:val="21"/>
            <w:szCs w:val="21"/>
          </w:rPr>
          <w:t xml:space="preserve"> </w:t>
        </w:r>
        <w:r w:rsidR="004B59C7" w:rsidRPr="004B59C7">
          <w:rPr>
            <w:rFonts w:hint="eastAsia"/>
            <w:b w:val="0"/>
            <w:sz w:val="21"/>
            <w:szCs w:val="21"/>
          </w:rPr>
          <w:t>术语、定义和缩略语</w:t>
        </w:r>
        <w:r w:rsidR="004B59C7" w:rsidRPr="004B59C7">
          <w:rPr>
            <w:b w:val="0"/>
            <w:webHidden/>
            <w:sz w:val="21"/>
            <w:szCs w:val="21"/>
          </w:rPr>
          <w:tab/>
        </w:r>
        <w:r w:rsidR="006161C8" w:rsidRPr="004B59C7">
          <w:rPr>
            <w:b w:val="0"/>
            <w:webHidden/>
            <w:sz w:val="21"/>
            <w:szCs w:val="21"/>
          </w:rPr>
          <w:fldChar w:fldCharType="begin"/>
        </w:r>
        <w:r w:rsidR="004B59C7" w:rsidRPr="004B59C7">
          <w:rPr>
            <w:b w:val="0"/>
            <w:webHidden/>
            <w:sz w:val="21"/>
            <w:szCs w:val="21"/>
          </w:rPr>
          <w:instrText xml:space="preserve"> PAGEREF _Toc502350885 \h </w:instrText>
        </w:r>
        <w:r w:rsidR="006161C8" w:rsidRPr="004B59C7">
          <w:rPr>
            <w:b w:val="0"/>
            <w:webHidden/>
            <w:sz w:val="21"/>
            <w:szCs w:val="21"/>
          </w:rPr>
        </w:r>
        <w:r w:rsidR="006161C8" w:rsidRPr="004B59C7">
          <w:rPr>
            <w:b w:val="0"/>
            <w:webHidden/>
            <w:sz w:val="21"/>
            <w:szCs w:val="21"/>
          </w:rPr>
          <w:fldChar w:fldCharType="separate"/>
        </w:r>
        <w:r w:rsidR="004B59C7" w:rsidRPr="004B59C7">
          <w:rPr>
            <w:b w:val="0"/>
            <w:webHidden/>
            <w:sz w:val="21"/>
            <w:szCs w:val="21"/>
          </w:rPr>
          <w:t>1</w:t>
        </w:r>
        <w:r w:rsidR="006161C8" w:rsidRPr="004B59C7">
          <w:rPr>
            <w:b w:val="0"/>
            <w:webHidden/>
            <w:sz w:val="21"/>
            <w:szCs w:val="21"/>
          </w:rPr>
          <w:fldChar w:fldCharType="end"/>
        </w:r>
      </w:hyperlink>
    </w:p>
    <w:p w14:paraId="610C645B" w14:textId="77777777" w:rsidR="004B59C7" w:rsidRPr="004B59C7" w:rsidRDefault="00000000" w:rsidP="004B59C7">
      <w:pPr>
        <w:pStyle w:val="TOC1"/>
        <w:spacing w:line="360" w:lineRule="auto"/>
        <w:rPr>
          <w:b w:val="0"/>
          <w:sz w:val="21"/>
          <w:szCs w:val="21"/>
        </w:rPr>
      </w:pPr>
      <w:hyperlink w:anchor="_Toc502350886" w:history="1">
        <w:r w:rsidR="004B59C7" w:rsidRPr="004B59C7">
          <w:rPr>
            <w:b w:val="0"/>
            <w:sz w:val="21"/>
            <w:szCs w:val="21"/>
          </w:rPr>
          <w:t>3</w:t>
        </w:r>
        <w:r w:rsidR="004B59C7" w:rsidRPr="004B59C7">
          <w:rPr>
            <w:rFonts w:hint="eastAsia"/>
            <w:b w:val="0"/>
            <w:sz w:val="21"/>
            <w:szCs w:val="21"/>
          </w:rPr>
          <w:t xml:space="preserve"> </w:t>
        </w:r>
        <w:r w:rsidR="004B59C7" w:rsidRPr="004B59C7">
          <w:rPr>
            <w:rFonts w:hint="eastAsia"/>
            <w:b w:val="0"/>
            <w:sz w:val="21"/>
            <w:szCs w:val="21"/>
          </w:rPr>
          <w:t>内容主体</w:t>
        </w:r>
        <w:r w:rsidR="004B59C7" w:rsidRPr="004B59C7">
          <w:rPr>
            <w:b w:val="0"/>
            <w:webHidden/>
            <w:sz w:val="21"/>
            <w:szCs w:val="21"/>
          </w:rPr>
          <w:tab/>
        </w:r>
        <w:r w:rsidR="006161C8" w:rsidRPr="004B59C7">
          <w:rPr>
            <w:b w:val="0"/>
            <w:webHidden/>
            <w:sz w:val="21"/>
            <w:szCs w:val="21"/>
          </w:rPr>
          <w:fldChar w:fldCharType="begin"/>
        </w:r>
        <w:r w:rsidR="004B59C7" w:rsidRPr="004B59C7">
          <w:rPr>
            <w:b w:val="0"/>
            <w:webHidden/>
            <w:sz w:val="21"/>
            <w:szCs w:val="21"/>
          </w:rPr>
          <w:instrText xml:space="preserve"> PAGEREF _Toc502350886 \h </w:instrText>
        </w:r>
        <w:r w:rsidR="006161C8" w:rsidRPr="004B59C7">
          <w:rPr>
            <w:b w:val="0"/>
            <w:webHidden/>
            <w:sz w:val="21"/>
            <w:szCs w:val="21"/>
          </w:rPr>
        </w:r>
        <w:r w:rsidR="006161C8" w:rsidRPr="004B59C7">
          <w:rPr>
            <w:b w:val="0"/>
            <w:webHidden/>
            <w:sz w:val="21"/>
            <w:szCs w:val="21"/>
          </w:rPr>
          <w:fldChar w:fldCharType="separate"/>
        </w:r>
        <w:r w:rsidR="004B59C7" w:rsidRPr="004B59C7">
          <w:rPr>
            <w:b w:val="0"/>
            <w:webHidden/>
            <w:sz w:val="21"/>
            <w:szCs w:val="21"/>
          </w:rPr>
          <w:t>1</w:t>
        </w:r>
        <w:r w:rsidR="006161C8" w:rsidRPr="004B59C7">
          <w:rPr>
            <w:b w:val="0"/>
            <w:webHidden/>
            <w:sz w:val="21"/>
            <w:szCs w:val="21"/>
          </w:rPr>
          <w:fldChar w:fldCharType="end"/>
        </w:r>
      </w:hyperlink>
    </w:p>
    <w:p w14:paraId="3372D6AB" w14:textId="77777777" w:rsidR="008A6836" w:rsidRPr="008A6836" w:rsidRDefault="006161C8" w:rsidP="004B59C7">
      <w:pPr>
        <w:pStyle w:val="TOC1"/>
        <w:spacing w:line="360" w:lineRule="auto"/>
      </w:pPr>
      <w:r w:rsidRPr="004B59C7">
        <w:rPr>
          <w:b w:val="0"/>
          <w:sz w:val="21"/>
          <w:szCs w:val="21"/>
        </w:rPr>
        <w:fldChar w:fldCharType="end"/>
      </w:r>
    </w:p>
    <w:p w14:paraId="57A22F44" w14:textId="77777777" w:rsidR="008A6836" w:rsidRPr="00931011" w:rsidRDefault="008A6836" w:rsidP="00DD28B5">
      <w:pPr>
        <w:pStyle w:val="1"/>
        <w:jc w:val="center"/>
        <w:rPr>
          <w:rFonts w:ascii="黑体" w:eastAsia="黑体"/>
          <w:b w:val="0"/>
          <w:sz w:val="32"/>
          <w:szCs w:val="32"/>
        </w:rPr>
      </w:pPr>
      <w:r>
        <w:rPr>
          <w:rFonts w:ascii="黑体" w:eastAsia="黑体"/>
          <w:sz w:val="32"/>
          <w:szCs w:val="32"/>
        </w:rPr>
        <w:br w:type="page"/>
      </w:r>
      <w:bookmarkStart w:id="3" w:name="_Toc410216852"/>
      <w:bookmarkStart w:id="4" w:name="_Toc502350883"/>
      <w:r w:rsidRPr="00931011">
        <w:rPr>
          <w:rFonts w:ascii="黑体" w:eastAsia="黑体" w:hint="eastAsia"/>
          <w:b w:val="0"/>
          <w:sz w:val="32"/>
          <w:szCs w:val="32"/>
        </w:rPr>
        <w:lastRenderedPageBreak/>
        <w:t xml:space="preserve">前   </w:t>
      </w:r>
      <w:r w:rsidR="00931011">
        <w:rPr>
          <w:rFonts w:ascii="黑体" w:eastAsia="黑体" w:hint="eastAsia"/>
          <w:b w:val="0"/>
          <w:sz w:val="32"/>
          <w:szCs w:val="32"/>
        </w:rPr>
        <w:t xml:space="preserve"> </w:t>
      </w:r>
      <w:r w:rsidRPr="00931011">
        <w:rPr>
          <w:rFonts w:ascii="黑体" w:eastAsia="黑体" w:hint="eastAsia"/>
          <w:b w:val="0"/>
          <w:sz w:val="32"/>
          <w:szCs w:val="32"/>
        </w:rPr>
        <w:t>言</w:t>
      </w:r>
      <w:bookmarkEnd w:id="3"/>
      <w:bookmarkEnd w:id="4"/>
    </w:p>
    <w:p w14:paraId="042444C5" w14:textId="77777777" w:rsidR="00C61BD5" w:rsidRPr="00621CFF" w:rsidRDefault="00C61BD5" w:rsidP="00C61BD5">
      <w:pPr>
        <w:spacing w:line="360" w:lineRule="auto"/>
        <w:ind w:firstLineChars="270" w:firstLine="567"/>
      </w:pPr>
      <w:bookmarkStart w:id="5" w:name="_Hlk122698683"/>
      <w:r>
        <w:rPr>
          <w:rFonts w:hint="eastAsia"/>
          <w:szCs w:val="21"/>
        </w:rPr>
        <w:t>本文件按照</w:t>
      </w:r>
      <w:r>
        <w:rPr>
          <w:rFonts w:hint="eastAsia"/>
          <w:szCs w:val="21"/>
        </w:rPr>
        <w:t>GB/</w:t>
      </w:r>
      <w:r>
        <w:rPr>
          <w:szCs w:val="21"/>
        </w:rPr>
        <w:t>T1.1-2020</w:t>
      </w:r>
      <w:r>
        <w:rPr>
          <w:rFonts w:hint="eastAsia"/>
          <w:szCs w:val="21"/>
        </w:rPr>
        <w:t>《标准化工作导则</w:t>
      </w:r>
      <w:r>
        <w:rPr>
          <w:szCs w:val="21"/>
        </w:rPr>
        <w:t xml:space="preserve"> </w:t>
      </w:r>
      <w:r>
        <w:rPr>
          <w:rFonts w:hint="eastAsia"/>
          <w:szCs w:val="21"/>
        </w:rPr>
        <w:t>第</w:t>
      </w:r>
      <w:r>
        <w:rPr>
          <w:rFonts w:hint="eastAsia"/>
          <w:szCs w:val="21"/>
        </w:rPr>
        <w:t>1</w:t>
      </w:r>
      <w:r>
        <w:rPr>
          <w:rFonts w:hint="eastAsia"/>
          <w:szCs w:val="21"/>
        </w:rPr>
        <w:t>部分：标准化文件的结构和起草规则》的规定起草。</w:t>
      </w:r>
    </w:p>
    <w:p w14:paraId="5AB9F078" w14:textId="77777777" w:rsidR="00C61BD5" w:rsidRDefault="00C61BD5" w:rsidP="00C61BD5">
      <w:pPr>
        <w:pStyle w:val="affffffc"/>
        <w:adjustRightInd w:val="0"/>
        <w:snapToGrid w:val="0"/>
        <w:spacing w:line="360" w:lineRule="exact"/>
        <w:ind w:firstLine="420"/>
      </w:pPr>
      <w:r>
        <w:rPr>
          <w:rFonts w:hAnsi="宋体" w:hint="eastAsia"/>
        </w:rPr>
        <w:t>请注意本文件的某些内容可能涉及专利。本文件的发布机构不承担识别这些专利的责任。至文件发布时标准起草单位给出的涉及</w:t>
      </w:r>
      <w:r w:rsidRPr="00A46730">
        <w:rPr>
          <w:rFonts w:hAnsi="宋体" w:hint="eastAsia"/>
        </w:rPr>
        <w:t>专利</w:t>
      </w:r>
      <w:r>
        <w:rPr>
          <w:rFonts w:hAnsi="宋体" w:hint="eastAsia"/>
        </w:rPr>
        <w:t>包括：本文件不涉及专利。</w:t>
      </w:r>
    </w:p>
    <w:p w14:paraId="2A4B243B" w14:textId="77777777" w:rsidR="00C61BD5" w:rsidRPr="001A37F9" w:rsidRDefault="00C61BD5" w:rsidP="00C61BD5">
      <w:pPr>
        <w:pStyle w:val="affffffc"/>
        <w:adjustRightInd w:val="0"/>
        <w:snapToGrid w:val="0"/>
        <w:spacing w:line="360" w:lineRule="exact"/>
        <w:ind w:firstLine="420"/>
        <w:rPr>
          <w:rFonts w:ascii="Times New Roman"/>
        </w:rPr>
      </w:pPr>
      <w:r w:rsidRPr="001A37F9">
        <w:rPr>
          <w:rFonts w:ascii="Times New Roman"/>
        </w:rPr>
        <w:t>本</w:t>
      </w:r>
      <w:r>
        <w:rPr>
          <w:rFonts w:ascii="Times New Roman" w:hint="eastAsia"/>
        </w:rPr>
        <w:t>文件</w:t>
      </w:r>
      <w:r w:rsidRPr="001A37F9">
        <w:rPr>
          <w:rFonts w:ascii="Times New Roman"/>
        </w:rPr>
        <w:t>由</w:t>
      </w:r>
      <w:r w:rsidRPr="001A37F9">
        <w:rPr>
          <w:rFonts w:ascii="Times New Roman" w:hint="eastAsia"/>
        </w:rPr>
        <w:t>中国宇航学会标准化分会</w:t>
      </w:r>
      <w:r>
        <w:rPr>
          <w:rFonts w:ascii="Times New Roman" w:hint="eastAsia"/>
        </w:rPr>
        <w:t>提出并归口</w:t>
      </w:r>
      <w:r w:rsidRPr="001A37F9">
        <w:rPr>
          <w:rFonts w:ascii="Times New Roman" w:hint="eastAsia"/>
        </w:rPr>
        <w:t>。</w:t>
      </w:r>
    </w:p>
    <w:bookmarkEnd w:id="5"/>
    <w:p w14:paraId="1FB9AFD8" w14:textId="07F45485" w:rsidR="00C61BD5" w:rsidRDefault="00C61BD5" w:rsidP="00C61BD5">
      <w:pPr>
        <w:pStyle w:val="affffffc"/>
        <w:adjustRightInd w:val="0"/>
        <w:snapToGrid w:val="0"/>
        <w:spacing w:line="360" w:lineRule="exact"/>
        <w:ind w:firstLine="420"/>
        <w:rPr>
          <w:rFonts w:ascii="Times New Roman"/>
        </w:rPr>
      </w:pPr>
      <w:r w:rsidRPr="001B34DB">
        <w:rPr>
          <w:rFonts w:ascii="Times New Roman"/>
        </w:rPr>
        <w:t>本</w:t>
      </w:r>
      <w:r>
        <w:rPr>
          <w:rFonts w:ascii="Times New Roman" w:hint="eastAsia"/>
        </w:rPr>
        <w:t>文件</w:t>
      </w:r>
      <w:r w:rsidRPr="001B34DB">
        <w:rPr>
          <w:rFonts w:ascii="Times New Roman"/>
        </w:rPr>
        <w:t>起草单位：</w:t>
      </w:r>
      <w:r>
        <w:rPr>
          <w:rFonts w:hAnsi="宋体" w:hint="eastAsia"/>
        </w:rPr>
        <w:t>、</w:t>
      </w:r>
      <w:r>
        <w:rPr>
          <w:rFonts w:hint="eastAsia"/>
          <w:color w:val="000000"/>
        </w:rPr>
        <w:t>、</w:t>
      </w:r>
      <w:r>
        <w:rPr>
          <w:rFonts w:hAnsi="宋体" w:hint="eastAsia"/>
        </w:rPr>
        <w:t>。</w:t>
      </w:r>
    </w:p>
    <w:p w14:paraId="319BC517" w14:textId="138B0F01" w:rsidR="00C61BD5" w:rsidRPr="003C10D1" w:rsidRDefault="00C61BD5" w:rsidP="00C61BD5">
      <w:pPr>
        <w:pStyle w:val="affffffc"/>
        <w:adjustRightInd w:val="0"/>
        <w:snapToGrid w:val="0"/>
        <w:spacing w:line="360" w:lineRule="exact"/>
        <w:ind w:firstLine="420"/>
        <w:rPr>
          <w:rFonts w:ascii="Times New Roman"/>
        </w:rPr>
      </w:pPr>
      <w:r w:rsidRPr="001B34DB">
        <w:rPr>
          <w:rFonts w:ascii="Times New Roman"/>
        </w:rPr>
        <w:t>本</w:t>
      </w:r>
      <w:r>
        <w:rPr>
          <w:rFonts w:ascii="Times New Roman" w:hint="eastAsia"/>
        </w:rPr>
        <w:t>文件</w:t>
      </w:r>
      <w:r w:rsidRPr="001B34DB">
        <w:rPr>
          <w:rFonts w:ascii="Times New Roman"/>
        </w:rPr>
        <w:t>主要起草人：</w:t>
      </w:r>
      <w:r>
        <w:rPr>
          <w:rFonts w:hAnsi="宋体" w:hint="eastAsia"/>
        </w:rPr>
        <w:t>、</w:t>
      </w:r>
      <w:r>
        <w:rPr>
          <w:rFonts w:hint="eastAsia"/>
          <w:color w:val="000000"/>
        </w:rPr>
        <w:t>、</w:t>
      </w:r>
      <w:r>
        <w:rPr>
          <w:rFonts w:hAnsi="宋体" w:hint="eastAsia"/>
        </w:rPr>
        <w:t>。</w:t>
      </w:r>
    </w:p>
    <w:p w14:paraId="3FE4D21B" w14:textId="77777777" w:rsidR="00C61BD5" w:rsidRPr="006C4BA8" w:rsidRDefault="00C61BD5" w:rsidP="00C61BD5">
      <w:pPr>
        <w:pStyle w:val="affffff9"/>
        <w:ind w:firstLine="454"/>
        <w:rPr>
          <w:rFonts w:ascii="宋体" w:hAnsi="宋体"/>
          <w:sz w:val="21"/>
          <w:szCs w:val="21"/>
        </w:rPr>
      </w:pPr>
    </w:p>
    <w:p w14:paraId="485D2BFA" w14:textId="77777777" w:rsidR="00C61BD5" w:rsidRDefault="00C61BD5" w:rsidP="00C61BD5">
      <w:pPr>
        <w:pStyle w:val="affffff9"/>
        <w:ind w:firstLine="454"/>
        <w:rPr>
          <w:rFonts w:ascii="宋体" w:hAnsi="宋体"/>
          <w:sz w:val="21"/>
          <w:szCs w:val="21"/>
        </w:rPr>
      </w:pPr>
    </w:p>
    <w:p w14:paraId="396CEB50" w14:textId="1062A967" w:rsidR="00C61BD5" w:rsidRDefault="00C61BD5" w:rsidP="00C61BD5">
      <w:pPr>
        <w:pStyle w:val="affffff9"/>
        <w:ind w:firstLine="454"/>
        <w:rPr>
          <w:rFonts w:ascii="宋体" w:hAnsi="宋体"/>
          <w:sz w:val="21"/>
          <w:szCs w:val="21"/>
        </w:rPr>
      </w:pPr>
      <w:r>
        <w:rPr>
          <w:rFonts w:ascii="宋体" w:hAnsi="宋体" w:hint="eastAsia"/>
          <w:sz w:val="21"/>
          <w:szCs w:val="21"/>
        </w:rPr>
        <w:t>本文件关键字：、、</w:t>
      </w:r>
    </w:p>
    <w:p w14:paraId="228C3F92" w14:textId="77777777" w:rsidR="00C61BD5" w:rsidRDefault="00C61BD5" w:rsidP="00C61BD5">
      <w:pPr>
        <w:pStyle w:val="affffff9"/>
        <w:ind w:firstLine="454"/>
        <w:rPr>
          <w:rFonts w:ascii="宋体" w:hAnsi="宋体"/>
          <w:sz w:val="21"/>
          <w:szCs w:val="21"/>
        </w:rPr>
      </w:pPr>
    </w:p>
    <w:p w14:paraId="796F7FE7" w14:textId="77777777" w:rsidR="00C61BD5" w:rsidRDefault="00C61BD5" w:rsidP="00C61BD5">
      <w:pPr>
        <w:pStyle w:val="affffff9"/>
        <w:ind w:firstLine="454"/>
        <w:rPr>
          <w:rFonts w:ascii="宋体" w:hAnsi="宋体"/>
          <w:sz w:val="21"/>
          <w:szCs w:val="21"/>
        </w:rPr>
      </w:pPr>
    </w:p>
    <w:p w14:paraId="458AC624" w14:textId="77777777" w:rsidR="00C61BD5" w:rsidRDefault="00C61BD5" w:rsidP="00C61BD5">
      <w:pPr>
        <w:pStyle w:val="affffff9"/>
        <w:ind w:firstLine="454"/>
        <w:rPr>
          <w:rFonts w:ascii="宋体" w:hAnsi="宋体"/>
          <w:sz w:val="21"/>
          <w:szCs w:val="21"/>
        </w:rPr>
      </w:pPr>
      <w:r>
        <w:rPr>
          <w:rFonts w:ascii="宋体" w:hAnsi="宋体" w:hint="eastAsia"/>
          <w:sz w:val="21"/>
          <w:szCs w:val="21"/>
        </w:rPr>
        <w:t>联系方式：</w:t>
      </w:r>
    </w:p>
    <w:p w14:paraId="77E02B6A" w14:textId="77777777" w:rsidR="00C61BD5" w:rsidRDefault="00C61BD5" w:rsidP="00C61BD5">
      <w:pPr>
        <w:pStyle w:val="affffff9"/>
        <w:ind w:firstLine="454"/>
        <w:rPr>
          <w:rFonts w:ascii="宋体" w:hAnsi="宋体"/>
          <w:sz w:val="21"/>
          <w:szCs w:val="21"/>
        </w:rPr>
      </w:pPr>
      <w:r w:rsidRPr="008E6D2E">
        <w:rPr>
          <w:rFonts w:ascii="宋体" w:hAnsi="宋体" w:hint="eastAsia"/>
          <w:sz w:val="21"/>
          <w:szCs w:val="21"/>
        </w:rPr>
        <w:t>中国宇航学会标准化分会</w:t>
      </w:r>
      <w:r>
        <w:rPr>
          <w:rFonts w:ascii="宋体" w:hAnsi="宋体" w:hint="eastAsia"/>
          <w:sz w:val="21"/>
          <w:szCs w:val="21"/>
        </w:rPr>
        <w:t>秘书处（中国航天标准化研究所）：</w:t>
      </w:r>
      <w:r w:rsidRPr="008E6D2E">
        <w:rPr>
          <w:rFonts w:ascii="Times New Roman" w:hAnsi="Times New Roman"/>
          <w:sz w:val="21"/>
          <w:szCs w:val="21"/>
        </w:rPr>
        <w:t>010-88108206</w:t>
      </w:r>
      <w:bookmarkStart w:id="6" w:name="_Hlk122698709"/>
      <w:r>
        <w:rPr>
          <w:rFonts w:ascii="Times New Roman" w:hAnsi="宋体" w:hint="eastAsia"/>
          <w:sz w:val="21"/>
          <w:szCs w:val="21"/>
        </w:rPr>
        <w:t>,</w:t>
      </w:r>
      <w:r>
        <w:rPr>
          <w:rFonts w:ascii="Times New Roman" w:hAnsi="Times New Roman" w:hint="eastAsia"/>
          <w:sz w:val="21"/>
          <w:szCs w:val="21"/>
        </w:rPr>
        <w:t>tc425</w:t>
      </w:r>
      <w:r w:rsidRPr="008E6D2E">
        <w:rPr>
          <w:rFonts w:ascii="Times New Roman" w:hAnsi="Times New Roman"/>
          <w:sz w:val="21"/>
          <w:szCs w:val="21"/>
        </w:rPr>
        <w:t>@</w:t>
      </w:r>
      <w:r>
        <w:rPr>
          <w:rFonts w:ascii="Times New Roman" w:hAnsi="Times New Roman" w:hint="eastAsia"/>
          <w:sz w:val="21"/>
          <w:szCs w:val="21"/>
        </w:rPr>
        <w:t>spacechina</w:t>
      </w:r>
      <w:r w:rsidRPr="008E6D2E">
        <w:rPr>
          <w:rFonts w:ascii="Times New Roman" w:hAnsi="Times New Roman"/>
          <w:sz w:val="21"/>
          <w:szCs w:val="21"/>
        </w:rPr>
        <w:t>.com</w:t>
      </w:r>
      <w:bookmarkEnd w:id="6"/>
      <w:r>
        <w:rPr>
          <w:rFonts w:ascii="宋体" w:hAnsi="宋体" w:hint="eastAsia"/>
          <w:sz w:val="21"/>
          <w:szCs w:val="21"/>
        </w:rPr>
        <w:t>。</w:t>
      </w:r>
    </w:p>
    <w:p w14:paraId="6DEE87A1" w14:textId="77777777" w:rsidR="00C61BD5" w:rsidRDefault="00C61BD5" w:rsidP="00C61BD5">
      <w:pPr>
        <w:widowControl/>
        <w:adjustRightInd/>
        <w:spacing w:line="240" w:lineRule="auto"/>
        <w:jc w:val="left"/>
        <w:rPr>
          <w:rFonts w:ascii="宋体" w:hAnsi="宋体"/>
          <w:szCs w:val="21"/>
        </w:rPr>
      </w:pPr>
      <w:r>
        <w:rPr>
          <w:rFonts w:ascii="宋体" w:hAnsi="宋体"/>
          <w:szCs w:val="21"/>
        </w:rPr>
        <w:br w:type="page"/>
      </w:r>
    </w:p>
    <w:p w14:paraId="764D1A59" w14:textId="65F53010" w:rsidR="008A6836" w:rsidRPr="00937D93" w:rsidRDefault="007B4CD7" w:rsidP="007B4CD7">
      <w:pPr>
        <w:tabs>
          <w:tab w:val="center" w:pos="4677"/>
          <w:tab w:val="left" w:pos="7310"/>
        </w:tabs>
        <w:spacing w:before="567" w:after="680" w:line="320" w:lineRule="exact"/>
        <w:jc w:val="left"/>
        <w:rPr>
          <w:rFonts w:ascii="黑体" w:eastAsia="黑体"/>
          <w:sz w:val="32"/>
          <w:szCs w:val="32"/>
        </w:rPr>
      </w:pPr>
      <w:r>
        <w:rPr>
          <w:rFonts w:ascii="黑体" w:eastAsia="黑体"/>
          <w:sz w:val="32"/>
          <w:szCs w:val="32"/>
        </w:rPr>
        <w:lastRenderedPageBreak/>
        <w:tab/>
      </w:r>
      <w:r w:rsidR="00A467B6">
        <w:rPr>
          <w:rFonts w:ascii="黑体" w:eastAsia="黑体" w:hint="eastAsia"/>
          <w:sz w:val="32"/>
          <w:szCs w:val="32"/>
        </w:rPr>
        <w:t>标准名称</w:t>
      </w:r>
      <w:r>
        <w:rPr>
          <w:rFonts w:ascii="黑体" w:eastAsia="黑体"/>
          <w:sz w:val="32"/>
          <w:szCs w:val="32"/>
        </w:rPr>
        <w:tab/>
      </w:r>
    </w:p>
    <w:p w14:paraId="06F8C218" w14:textId="77777777" w:rsidR="008A6836" w:rsidRDefault="008A6836" w:rsidP="0044452D">
      <w:pPr>
        <w:pStyle w:val="af2"/>
        <w:spacing w:before="120" w:after="120" w:line="360" w:lineRule="exact"/>
        <w:ind w:leftChars="-1" w:left="-2" w:rightChars="0" w:right="0" w:firstLine="1"/>
      </w:pPr>
      <w:bookmarkStart w:id="7" w:name="_Toc410216854"/>
      <w:bookmarkStart w:id="8" w:name="_Toc502350884"/>
      <w:bookmarkStart w:id="9" w:name="_Hlk105082257"/>
      <w:r w:rsidRPr="00E405FB">
        <w:rPr>
          <w:rFonts w:hint="eastAsia"/>
        </w:rPr>
        <w:t>范围</w:t>
      </w:r>
      <w:bookmarkEnd w:id="7"/>
      <w:bookmarkEnd w:id="8"/>
    </w:p>
    <w:p w14:paraId="103ACCA4" w14:textId="77777777" w:rsidR="00400112" w:rsidRPr="00400112" w:rsidRDefault="00400112" w:rsidP="00400112">
      <w:pPr>
        <w:pStyle w:val="aff2"/>
        <w:ind w:firstLineChars="200" w:firstLine="420"/>
        <w:rPr>
          <w:highlight w:val="yellow"/>
        </w:rPr>
      </w:pPr>
      <w:r w:rsidRPr="00400112">
        <w:rPr>
          <w:rFonts w:hint="eastAsia"/>
          <w:highlight w:val="yellow"/>
        </w:rPr>
        <w:t>（说明：此部分是对本标准所要写的主要内容和对象进行界定，对于使用者选用和理解标准</w:t>
      </w:r>
      <w:proofErr w:type="gramStart"/>
      <w:r w:rsidRPr="00400112">
        <w:rPr>
          <w:rFonts w:hint="eastAsia"/>
          <w:highlight w:val="yellow"/>
        </w:rPr>
        <w:t>很</w:t>
      </w:r>
      <w:proofErr w:type="gramEnd"/>
      <w:r w:rsidRPr="00400112">
        <w:rPr>
          <w:rFonts w:hint="eastAsia"/>
          <w:highlight w:val="yellow"/>
        </w:rPr>
        <w:t>关键</w:t>
      </w:r>
      <w:r>
        <w:rPr>
          <w:rFonts w:hint="eastAsia"/>
          <w:highlight w:val="yellow"/>
        </w:rPr>
        <w:t>，用语力求简单明了</w:t>
      </w:r>
      <w:r w:rsidRPr="00400112">
        <w:rPr>
          <w:rFonts w:hint="eastAsia"/>
          <w:highlight w:val="yellow"/>
        </w:rPr>
        <w:t>）</w:t>
      </w:r>
    </w:p>
    <w:bookmarkStart w:id="10" w:name="_Hlk105082163"/>
    <w:p w14:paraId="3AC972B7" w14:textId="1A33DC94" w:rsidR="008A6836" w:rsidRDefault="006D1580" w:rsidP="005E3BE8">
      <w:pPr>
        <w:pStyle w:val="aff2"/>
        <w:ind w:firstLineChars="200" w:firstLine="420"/>
      </w:pPr>
      <w:r>
        <w:fldChar w:fldCharType="begin">
          <w:ffData>
            <w:name w:val="文字型27"/>
            <w:enabled/>
            <w:calcOnExit w:val="0"/>
            <w:textInput>
              <w:default w:val="本文件规定了"/>
            </w:textInput>
          </w:ffData>
        </w:fldChar>
      </w:r>
      <w:bookmarkStart w:id="11" w:name="文字型27"/>
      <w:r>
        <w:instrText xml:space="preserve"> FORMTEXT </w:instrText>
      </w:r>
      <w:r>
        <w:fldChar w:fldCharType="separate"/>
      </w:r>
      <w:r>
        <w:rPr>
          <w:rFonts w:hint="eastAsia"/>
          <w:noProof/>
        </w:rPr>
        <w:t>本文件规定了</w:t>
      </w:r>
      <w:r>
        <w:fldChar w:fldCharType="end"/>
      </w:r>
      <w:bookmarkEnd w:id="11"/>
      <w:r w:rsidR="00A467B6">
        <w:rPr>
          <w:rFonts w:hAnsi="宋体" w:hint="eastAsia"/>
        </w:rPr>
        <w:t>×××</w:t>
      </w:r>
      <w:r w:rsidR="00390056">
        <w:rPr>
          <w:rFonts w:hint="eastAsia"/>
        </w:rPr>
        <w:t>。</w:t>
      </w:r>
    </w:p>
    <w:p w14:paraId="5D42A6BA" w14:textId="15851651" w:rsidR="008A6836" w:rsidRDefault="006D1580" w:rsidP="00C27CF4">
      <w:pPr>
        <w:pStyle w:val="aff2"/>
        <w:ind w:firstLineChars="202" w:firstLine="424"/>
      </w:pPr>
      <w:r>
        <w:fldChar w:fldCharType="begin">
          <w:ffData>
            <w:name w:val="文字型28"/>
            <w:enabled/>
            <w:calcOnExit w:val="0"/>
            <w:textInput>
              <w:default w:val="本文件适用于"/>
            </w:textInput>
          </w:ffData>
        </w:fldChar>
      </w:r>
      <w:bookmarkStart w:id="12" w:name="文字型28"/>
      <w:r>
        <w:instrText xml:space="preserve"> FORMTEXT </w:instrText>
      </w:r>
      <w:r>
        <w:fldChar w:fldCharType="separate"/>
      </w:r>
      <w:r>
        <w:rPr>
          <w:rFonts w:hint="eastAsia"/>
          <w:noProof/>
        </w:rPr>
        <w:t>本文件适用于</w:t>
      </w:r>
      <w:r>
        <w:fldChar w:fldCharType="end"/>
      </w:r>
      <w:bookmarkEnd w:id="12"/>
      <w:r w:rsidR="00A467B6">
        <w:rPr>
          <w:rFonts w:hAnsi="宋体" w:hint="eastAsia"/>
        </w:rPr>
        <w:t>×××</w:t>
      </w:r>
      <w:r w:rsidR="008A6836">
        <w:rPr>
          <w:rFonts w:hint="eastAsia"/>
        </w:rPr>
        <w:t>。</w:t>
      </w:r>
    </w:p>
    <w:bookmarkEnd w:id="10"/>
    <w:p w14:paraId="61031C03" w14:textId="77777777" w:rsidR="00B620D0" w:rsidRDefault="00B620D0" w:rsidP="00B620D0">
      <w:pPr>
        <w:pStyle w:val="af2"/>
        <w:spacing w:before="120" w:after="120" w:line="360" w:lineRule="exact"/>
        <w:ind w:leftChars="-1" w:left="-2" w:rightChars="0" w:right="0" w:firstLine="1"/>
      </w:pPr>
      <w:r>
        <w:rPr>
          <w:rFonts w:hint="eastAsia"/>
        </w:rPr>
        <w:t>规范性引用文件</w:t>
      </w:r>
    </w:p>
    <w:p w14:paraId="4F569540" w14:textId="77777777" w:rsidR="00B620D0" w:rsidRPr="00B620D0" w:rsidRDefault="00B620D0" w:rsidP="00B620D0">
      <w:pPr>
        <w:pStyle w:val="aff2"/>
        <w:ind w:firstLineChars="200" w:firstLine="420"/>
        <w:rPr>
          <w:highlight w:val="yellow"/>
        </w:rPr>
      </w:pPr>
      <w:r w:rsidRPr="00B620D0">
        <w:rPr>
          <w:rFonts w:hint="eastAsia"/>
          <w:highlight w:val="yellow"/>
        </w:rPr>
        <w:t>（说明：此处给出标准中</w:t>
      </w:r>
      <w:r>
        <w:rPr>
          <w:rFonts w:hint="eastAsia"/>
          <w:highlight w:val="yellow"/>
        </w:rPr>
        <w:t>引用</w:t>
      </w:r>
      <w:r w:rsidRPr="00B620D0">
        <w:rPr>
          <w:rFonts w:hint="eastAsia"/>
          <w:highlight w:val="yellow"/>
        </w:rPr>
        <w:t>到的</w:t>
      </w:r>
      <w:r>
        <w:rPr>
          <w:rFonts w:hint="eastAsia"/>
          <w:highlight w:val="yellow"/>
        </w:rPr>
        <w:t>标准，排序不是按在文中的引用顺序，而是按照国际标准、国家标准、团体标准大类顺序，类中按编号从小到大排列</w:t>
      </w:r>
      <w:r w:rsidRPr="009027AA">
        <w:rPr>
          <w:rFonts w:hint="eastAsia"/>
          <w:highlight w:val="yellow"/>
        </w:rPr>
        <w:t>。如果没有，则将</w:t>
      </w:r>
      <w:r>
        <w:rPr>
          <w:rFonts w:hint="eastAsia"/>
          <w:highlight w:val="yellow"/>
        </w:rPr>
        <w:t>写“无”。团体标准不建议引用国军标等不可公开获取的标准文件。</w:t>
      </w:r>
      <w:r w:rsidRPr="009027AA">
        <w:rPr>
          <w:rFonts w:hint="eastAsia"/>
          <w:highlight w:val="yellow"/>
        </w:rPr>
        <w:t>）</w:t>
      </w:r>
    </w:p>
    <w:sdt>
      <w:sdtPr>
        <w:rPr>
          <w:rFonts w:hint="eastAsia"/>
        </w:rPr>
        <w:id w:val="715848253"/>
        <w:placeholder>
          <w:docPart w:val="2DBEEC6D928846DAB7E6217254D137B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42CF0BDF" w14:textId="77777777" w:rsidR="006D1580" w:rsidRDefault="006D1580" w:rsidP="006D1580">
          <w:pPr>
            <w:pStyle w:val="aff2"/>
            <w:spacing w:line="240" w:lineRule="auto"/>
            <w:ind w:firstLineChars="200"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2B8B906A" w14:textId="77777777" w:rsidR="00B620D0" w:rsidRPr="006D1580" w:rsidRDefault="00B620D0" w:rsidP="00C27CF4">
      <w:pPr>
        <w:pStyle w:val="aff2"/>
        <w:ind w:firstLineChars="202" w:firstLine="424"/>
      </w:pPr>
    </w:p>
    <w:p w14:paraId="242FF4E5" w14:textId="77777777" w:rsidR="00B620D0" w:rsidRPr="006D1580" w:rsidRDefault="00B620D0" w:rsidP="00C27CF4">
      <w:pPr>
        <w:pStyle w:val="aff2"/>
        <w:ind w:firstLineChars="202" w:firstLine="424"/>
      </w:pPr>
    </w:p>
    <w:p w14:paraId="5ED2CC7B" w14:textId="77777777" w:rsidR="009027AA" w:rsidRDefault="008A6836" w:rsidP="009027AA">
      <w:pPr>
        <w:pStyle w:val="af2"/>
        <w:spacing w:before="120" w:after="120" w:line="360" w:lineRule="exact"/>
        <w:ind w:leftChars="-1" w:left="-2" w:rightChars="0" w:right="0" w:firstLine="1"/>
      </w:pPr>
      <w:bookmarkStart w:id="13" w:name="_Toc410216855"/>
      <w:bookmarkStart w:id="14" w:name="_Toc502350885"/>
      <w:r w:rsidRPr="003E09B3">
        <w:rPr>
          <w:rFonts w:hint="eastAsia"/>
        </w:rPr>
        <w:t>术语</w:t>
      </w:r>
      <w:r w:rsidR="00BB1F03">
        <w:rPr>
          <w:rFonts w:hint="eastAsia"/>
        </w:rPr>
        <w:t>、</w:t>
      </w:r>
      <w:r w:rsidRPr="003E09B3">
        <w:rPr>
          <w:rFonts w:hint="eastAsia"/>
        </w:rPr>
        <w:t>定义</w:t>
      </w:r>
      <w:bookmarkEnd w:id="13"/>
      <w:r w:rsidR="00BB1F03">
        <w:rPr>
          <w:rFonts w:hint="eastAsia"/>
        </w:rPr>
        <w:t>和缩略语</w:t>
      </w:r>
      <w:bookmarkEnd w:id="14"/>
    </w:p>
    <w:p w14:paraId="57FB7BF9" w14:textId="77777777" w:rsidR="008A6836" w:rsidRPr="003E09B3" w:rsidRDefault="00BB1F03" w:rsidP="00BB1F03">
      <w:pPr>
        <w:pStyle w:val="aff2"/>
        <w:ind w:firstLineChars="200" w:firstLine="420"/>
      </w:pPr>
      <w:r w:rsidRPr="009027AA">
        <w:rPr>
          <w:rFonts w:hint="eastAsia"/>
          <w:highlight w:val="yellow"/>
        </w:rPr>
        <w:t>（说明：此处给出标准中涉及到的需要加以说明解释的名词定义和缩略语。如果没有，则将“下列术语和定义适用于本文件。”替换为“本标准无特殊指代的术语和定义、缩略语</w:t>
      </w:r>
      <w:r w:rsidR="00B620D0">
        <w:rPr>
          <w:rFonts w:hint="eastAsia"/>
          <w:highlight w:val="yellow"/>
        </w:rPr>
        <w:t>。</w:t>
      </w:r>
      <w:r w:rsidRPr="009027AA">
        <w:rPr>
          <w:rFonts w:hint="eastAsia"/>
          <w:highlight w:val="yellow"/>
        </w:rPr>
        <w:t>）</w:t>
      </w:r>
    </w:p>
    <w:p w14:paraId="65CFF1DF" w14:textId="77777777" w:rsidR="007600B9" w:rsidRPr="007600B9" w:rsidRDefault="007600B9" w:rsidP="005E3BE8">
      <w:pPr>
        <w:pStyle w:val="aff2"/>
        <w:ind w:firstLineChars="200" w:firstLine="420"/>
      </w:pPr>
      <w:r w:rsidRPr="007600B9">
        <w:rPr>
          <w:rFonts w:hint="eastAsia"/>
        </w:rPr>
        <w:t>下列术语和定义适用于本文件。</w:t>
      </w:r>
    </w:p>
    <w:p w14:paraId="757EDFDC" w14:textId="77777777" w:rsidR="008A6836" w:rsidRDefault="004A56F2" w:rsidP="00DB1147">
      <w:pPr>
        <w:pStyle w:val="aff2"/>
      </w:pPr>
      <w:r>
        <w:rPr>
          <w:rFonts w:hint="eastAsia"/>
        </w:rPr>
        <w:t>3</w:t>
      </w:r>
      <w:r w:rsidR="0066449F">
        <w:rPr>
          <w:rFonts w:hint="eastAsia"/>
        </w:rPr>
        <w:t>.1</w:t>
      </w:r>
      <w:r w:rsidR="0089632D">
        <w:rPr>
          <w:rFonts w:hint="eastAsia"/>
        </w:rPr>
        <w:t xml:space="preserve"> </w:t>
      </w:r>
      <w:r w:rsidR="005729FE">
        <w:rPr>
          <w:rFonts w:hint="eastAsia"/>
        </w:rPr>
        <w:t xml:space="preserve"> </w:t>
      </w:r>
      <w:r w:rsidR="00A467B6">
        <w:rPr>
          <w:rFonts w:hAnsi="宋体" w:hint="eastAsia"/>
        </w:rPr>
        <w:t>×××</w:t>
      </w:r>
    </w:p>
    <w:p w14:paraId="1F5EF1AF" w14:textId="77777777" w:rsidR="00AC7637" w:rsidRDefault="00A467B6" w:rsidP="005E3BE8">
      <w:pPr>
        <w:pStyle w:val="aff2"/>
        <w:ind w:firstLineChars="200" w:firstLine="420"/>
      </w:pPr>
      <w:r>
        <w:rPr>
          <w:rFonts w:hAnsi="宋体" w:hint="eastAsia"/>
        </w:rPr>
        <w:t>×××</w:t>
      </w:r>
      <w:r w:rsidR="00AC7637" w:rsidRPr="00AC7637">
        <w:rPr>
          <w:rFonts w:hint="eastAsia"/>
        </w:rPr>
        <w:t>。</w:t>
      </w:r>
    </w:p>
    <w:p w14:paraId="186A9CAB" w14:textId="77777777" w:rsidR="00AC7637" w:rsidRPr="0089632D" w:rsidRDefault="00AC7637" w:rsidP="00DB1147">
      <w:pPr>
        <w:pStyle w:val="aff2"/>
      </w:pPr>
      <w:r w:rsidRPr="0089632D">
        <w:rPr>
          <w:rFonts w:hint="eastAsia"/>
        </w:rPr>
        <w:t xml:space="preserve">3.2 </w:t>
      </w:r>
      <w:r w:rsidR="005729FE">
        <w:rPr>
          <w:rFonts w:hint="eastAsia"/>
        </w:rPr>
        <w:t xml:space="preserve"> </w:t>
      </w:r>
      <w:r w:rsidR="00A467B6">
        <w:rPr>
          <w:rFonts w:hAnsi="宋体" w:hint="eastAsia"/>
        </w:rPr>
        <w:t>×××</w:t>
      </w:r>
    </w:p>
    <w:p w14:paraId="4D091AA5" w14:textId="77777777" w:rsidR="00AC7637" w:rsidRDefault="00A467B6" w:rsidP="005E3BE8">
      <w:pPr>
        <w:pStyle w:val="aff2"/>
        <w:ind w:firstLineChars="200" w:firstLine="420"/>
      </w:pPr>
      <w:r>
        <w:rPr>
          <w:rFonts w:hAnsi="宋体" w:hint="eastAsia"/>
        </w:rPr>
        <w:t>×××</w:t>
      </w:r>
      <w:r w:rsidR="00B20789">
        <w:rPr>
          <w:rFonts w:hint="eastAsia"/>
        </w:rPr>
        <w:t>。</w:t>
      </w:r>
    </w:p>
    <w:p w14:paraId="71501391" w14:textId="77777777" w:rsidR="009027AA" w:rsidRDefault="00BB1F03" w:rsidP="007A2B65">
      <w:pPr>
        <w:pStyle w:val="af2"/>
        <w:spacing w:beforeLines="0" w:afterLines="0" w:line="360" w:lineRule="exact"/>
        <w:ind w:leftChars="-1" w:left="-2" w:rightChars="0" w:right="0" w:firstLine="1"/>
      </w:pPr>
      <w:bookmarkStart w:id="15" w:name="_Toc502350886"/>
      <w:r>
        <w:rPr>
          <w:rFonts w:hint="eastAsia"/>
        </w:rPr>
        <w:t>内容</w:t>
      </w:r>
      <w:r w:rsidR="00A404CD">
        <w:rPr>
          <w:rFonts w:hint="eastAsia"/>
        </w:rPr>
        <w:t>主体</w:t>
      </w:r>
      <w:bookmarkEnd w:id="15"/>
    </w:p>
    <w:p w14:paraId="280B8389" w14:textId="77777777" w:rsidR="007A2B65" w:rsidRPr="009027AA" w:rsidRDefault="00BB1F03" w:rsidP="009027AA">
      <w:pPr>
        <w:pStyle w:val="aff2"/>
        <w:ind w:firstLineChars="200" w:firstLine="420"/>
        <w:rPr>
          <w:highlight w:val="yellow"/>
        </w:rPr>
      </w:pPr>
      <w:r w:rsidRPr="009027AA">
        <w:rPr>
          <w:rFonts w:hint="eastAsia"/>
          <w:highlight w:val="yellow"/>
        </w:rPr>
        <w:t>（说明：此处根据标准主要内容设置分章条写，内容表述清楚、无歧义、易懂。）</w:t>
      </w:r>
    </w:p>
    <w:p w14:paraId="5CC1DAEF" w14:textId="77777777" w:rsidR="007A2B65" w:rsidRDefault="007A2B65" w:rsidP="005E3BE8">
      <w:pPr>
        <w:pStyle w:val="aff2"/>
        <w:ind w:firstLineChars="200" w:firstLine="420"/>
      </w:pPr>
    </w:p>
    <w:p w14:paraId="13F8FD8F" w14:textId="77777777" w:rsidR="00BB1F03" w:rsidRDefault="00BB1F03" w:rsidP="005E3BE8">
      <w:pPr>
        <w:pStyle w:val="aff2"/>
        <w:ind w:firstLineChars="200" w:firstLine="420"/>
      </w:pPr>
    </w:p>
    <w:p w14:paraId="52241EA8" w14:textId="77777777" w:rsidR="00BB1F03" w:rsidRDefault="00BB1F03" w:rsidP="005E3BE8">
      <w:pPr>
        <w:pStyle w:val="aff2"/>
        <w:ind w:firstLineChars="200" w:firstLine="420"/>
      </w:pPr>
    </w:p>
    <w:p w14:paraId="4EB8E65A" w14:textId="77777777" w:rsidR="00BB1F03" w:rsidRDefault="00BB1F03" w:rsidP="005E3BE8">
      <w:pPr>
        <w:pStyle w:val="aff2"/>
        <w:ind w:firstLineChars="200" w:firstLine="420"/>
      </w:pPr>
    </w:p>
    <w:bookmarkEnd w:id="9"/>
    <w:p w14:paraId="2669E3F0" w14:textId="77777777" w:rsidR="00BB1F03" w:rsidRDefault="00BB1F03" w:rsidP="005E3BE8">
      <w:pPr>
        <w:pStyle w:val="aff2"/>
        <w:ind w:firstLineChars="200" w:firstLine="420"/>
      </w:pPr>
    </w:p>
    <w:p w14:paraId="475A2E7A" w14:textId="77777777" w:rsidR="00BB1F03" w:rsidRDefault="00BB1F03" w:rsidP="005E3BE8">
      <w:pPr>
        <w:pStyle w:val="aff2"/>
        <w:ind w:firstLineChars="200" w:firstLine="420"/>
      </w:pPr>
    </w:p>
    <w:p w14:paraId="69B5D250" w14:textId="77777777" w:rsidR="00BB1F03" w:rsidRDefault="00BB1F03" w:rsidP="005E3BE8">
      <w:pPr>
        <w:pStyle w:val="aff2"/>
        <w:ind w:firstLineChars="200" w:firstLine="420"/>
      </w:pPr>
    </w:p>
    <w:p w14:paraId="7F5238A6" w14:textId="77777777" w:rsidR="00BB1F03" w:rsidRDefault="00BB1F03" w:rsidP="005E3BE8">
      <w:pPr>
        <w:pStyle w:val="aff2"/>
        <w:ind w:firstLineChars="200" w:firstLine="420"/>
      </w:pPr>
    </w:p>
    <w:p w14:paraId="10544699" w14:textId="77777777" w:rsidR="00BB1F03" w:rsidRDefault="00BB1F03" w:rsidP="005E3BE8">
      <w:pPr>
        <w:pStyle w:val="aff2"/>
        <w:ind w:firstLineChars="200" w:firstLine="420"/>
      </w:pPr>
    </w:p>
    <w:p w14:paraId="0C250CAA" w14:textId="77777777" w:rsidR="00BB1F03" w:rsidRDefault="00BB1F03" w:rsidP="005E3BE8">
      <w:pPr>
        <w:pStyle w:val="aff2"/>
        <w:ind w:firstLineChars="200" w:firstLine="420"/>
      </w:pPr>
    </w:p>
    <w:p w14:paraId="04638843" w14:textId="77777777" w:rsidR="00BB1F03" w:rsidRDefault="00BB1F03" w:rsidP="005E3BE8">
      <w:pPr>
        <w:pStyle w:val="aff2"/>
        <w:ind w:firstLineChars="200" w:firstLine="420"/>
      </w:pPr>
    </w:p>
    <w:p w14:paraId="796F3626" w14:textId="77777777" w:rsidR="00A467B6" w:rsidRDefault="00A467B6" w:rsidP="00DB1147">
      <w:pPr>
        <w:pStyle w:val="aff2"/>
      </w:pPr>
      <w:bookmarkStart w:id="16" w:name="_Toc287535744"/>
      <w:bookmarkStart w:id="17" w:name="_Toc287538314"/>
      <w:bookmarkStart w:id="18" w:name="_Toc287539873"/>
      <w:bookmarkStart w:id="19" w:name="_Toc321855093"/>
      <w:bookmarkStart w:id="20" w:name="_Toc321855094"/>
      <w:bookmarkStart w:id="21" w:name="_Toc321855098"/>
      <w:bookmarkEnd w:id="2"/>
      <w:bookmarkEnd w:id="16"/>
      <w:bookmarkEnd w:id="17"/>
      <w:bookmarkEnd w:id="18"/>
      <w:bookmarkEnd w:id="19"/>
      <w:bookmarkEnd w:id="20"/>
      <w:bookmarkEnd w:id="21"/>
    </w:p>
    <w:p w14:paraId="3A7D3868" w14:textId="77777777" w:rsidR="00BB1F03" w:rsidRDefault="00BB1F03" w:rsidP="00DB1147">
      <w:pPr>
        <w:pStyle w:val="aff2"/>
      </w:pPr>
    </w:p>
    <w:p w14:paraId="70E9B722" w14:textId="77777777" w:rsidR="00BB1F03" w:rsidRDefault="00BB1F03" w:rsidP="00DB1147">
      <w:pPr>
        <w:pStyle w:val="aff2"/>
      </w:pPr>
    </w:p>
    <w:p w14:paraId="51238CE2" w14:textId="77777777" w:rsidR="00BB1F03" w:rsidRDefault="00BB1F03" w:rsidP="00DB1147">
      <w:pPr>
        <w:pStyle w:val="aff2"/>
      </w:pPr>
    </w:p>
    <w:p w14:paraId="5BE0ABEB" w14:textId="77777777" w:rsidR="00BB1F03" w:rsidRDefault="00BB1F03" w:rsidP="00DB1147">
      <w:pPr>
        <w:pStyle w:val="aff2"/>
      </w:pPr>
    </w:p>
    <w:p w14:paraId="55302CD6" w14:textId="77777777" w:rsidR="00BB1F03" w:rsidRDefault="00BB1F03" w:rsidP="00DB1147">
      <w:pPr>
        <w:pStyle w:val="aff2"/>
      </w:pPr>
    </w:p>
    <w:p w14:paraId="3434FF1C" w14:textId="77777777" w:rsidR="00E02FFC" w:rsidRPr="000B244D" w:rsidRDefault="00000000" w:rsidP="00DB1147">
      <w:pPr>
        <w:pStyle w:val="aff2"/>
      </w:pPr>
      <w:r>
        <w:pict w14:anchorId="7F0A5AF0">
          <v:line id="_x0000_s2204" style="position:absolute;left:0;text-align:left;z-index:251663360" from="170.1pt,-6.85pt" to="297.65pt,-6.85pt" strokeweight="1pt"/>
        </w:pict>
      </w:r>
    </w:p>
    <w:sectPr w:rsidR="00E02FFC" w:rsidRPr="000B244D" w:rsidSect="00FF5E60">
      <w:footerReference w:type="even" r:id="rId14"/>
      <w:footerReference w:type="default" r:id="rId15"/>
      <w:pgSz w:w="11906" w:h="16838" w:code="9"/>
      <w:pgMar w:top="1871" w:right="1134" w:bottom="1246" w:left="1417" w:header="1417" w:footer="1077"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46D42" w14:textId="77777777" w:rsidR="00FE25DA" w:rsidRDefault="00FE25DA">
      <w:r>
        <w:separator/>
      </w:r>
    </w:p>
  </w:endnote>
  <w:endnote w:type="continuationSeparator" w:id="0">
    <w:p w14:paraId="266A587A" w14:textId="77777777" w:rsidR="00FE25DA" w:rsidRDefault="00FE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6BA9" w14:textId="77777777" w:rsidR="00B2671B" w:rsidRPr="009D2F94" w:rsidRDefault="006161C8" w:rsidP="005A32DD">
    <w:pPr>
      <w:pStyle w:val="afffff5"/>
      <w:jc w:val="both"/>
      <w:rPr>
        <w:rFonts w:ascii="Times New Roman"/>
      </w:rPr>
    </w:pPr>
    <w:r w:rsidRPr="009D2F94">
      <w:rPr>
        <w:rFonts w:ascii="Times New Roman"/>
      </w:rPr>
      <w:fldChar w:fldCharType="begin"/>
    </w:r>
    <w:r w:rsidR="00B2671B" w:rsidRPr="009D2F94">
      <w:rPr>
        <w:rFonts w:ascii="Times New Roman"/>
      </w:rPr>
      <w:instrText xml:space="preserve"> PAGE   \* MERGEFORMAT </w:instrText>
    </w:r>
    <w:r w:rsidRPr="009D2F94">
      <w:rPr>
        <w:rFonts w:ascii="Times New Roman"/>
      </w:rPr>
      <w:fldChar w:fldCharType="separate"/>
    </w:r>
    <w:r w:rsidR="00AE1C90" w:rsidRPr="00AE1C90">
      <w:rPr>
        <w:rFonts w:ascii="Times New Roman"/>
        <w:noProof/>
        <w:lang w:val="zh-CN"/>
      </w:rPr>
      <w:t>II</w:t>
    </w:r>
    <w:r w:rsidRPr="009D2F94">
      <w:rPr>
        <w:rFonts w:ascii="Times New Roman"/>
      </w:rPr>
      <w:fldChar w:fldCharType="end"/>
    </w:r>
  </w:p>
  <w:p w14:paraId="6CB52DA6" w14:textId="77777777" w:rsidR="00B2671B" w:rsidRDefault="00B2671B">
    <w:pPr>
      <w:pStyle w:val="afffff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EF38" w14:textId="77777777" w:rsidR="00B2671B" w:rsidRDefault="006161C8">
    <w:pPr>
      <w:pStyle w:val="afffff5"/>
      <w:framePr w:wrap="around" w:vAnchor="text" w:hAnchor="margin" w:xAlign="outside" w:y="1"/>
      <w:rPr>
        <w:rStyle w:val="afffff7"/>
      </w:rPr>
    </w:pPr>
    <w:r>
      <w:rPr>
        <w:rStyle w:val="afffff7"/>
      </w:rPr>
      <w:fldChar w:fldCharType="begin"/>
    </w:r>
    <w:r w:rsidR="00B2671B">
      <w:rPr>
        <w:rStyle w:val="afffff7"/>
      </w:rPr>
      <w:instrText xml:space="preserve">PAGE  </w:instrText>
    </w:r>
    <w:r>
      <w:rPr>
        <w:rStyle w:val="afffff7"/>
      </w:rPr>
      <w:fldChar w:fldCharType="separate"/>
    </w:r>
    <w:r w:rsidR="00B2671B">
      <w:rPr>
        <w:rStyle w:val="afffff7"/>
        <w:noProof/>
      </w:rPr>
      <w:t>I</w:t>
    </w:r>
    <w:r>
      <w:rPr>
        <w:rStyle w:val="afffff7"/>
      </w:rPr>
      <w:fldChar w:fldCharType="end"/>
    </w:r>
  </w:p>
  <w:p w14:paraId="0BAD1349" w14:textId="77777777" w:rsidR="00B2671B" w:rsidRDefault="00B2671B">
    <w:pPr>
      <w:pStyle w:val="afff0"/>
      <w:ind w:right="360" w:firstLine="360"/>
      <w:rPr>
        <w:rStyle w:val="afffff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CD67" w14:textId="77777777" w:rsidR="00B2671B" w:rsidRDefault="006161C8" w:rsidP="006F37B9">
    <w:pPr>
      <w:pStyle w:val="afffff5"/>
      <w:framePr w:h="0" w:wrap="around" w:vAnchor="text" w:hAnchor="page" w:x="10261" w:y="-2"/>
      <w:ind w:left="735" w:right="-105" w:hanging="420"/>
      <w:rPr>
        <w:rStyle w:val="afffff7"/>
      </w:rPr>
    </w:pPr>
    <w:r>
      <w:fldChar w:fldCharType="begin"/>
    </w:r>
    <w:r w:rsidR="00B2671B">
      <w:rPr>
        <w:rStyle w:val="afffff7"/>
      </w:rPr>
      <w:instrText xml:space="preserve">PAGE  </w:instrText>
    </w:r>
    <w:r>
      <w:fldChar w:fldCharType="separate"/>
    </w:r>
    <w:r w:rsidR="00AE1C90">
      <w:rPr>
        <w:rStyle w:val="afffff7"/>
        <w:noProof/>
      </w:rPr>
      <w:t xml:space="preserve"> </w:t>
    </w:r>
    <w:r>
      <w:fldChar w:fldCharType="end"/>
    </w:r>
  </w:p>
  <w:p w14:paraId="4D54B2E6" w14:textId="77777777" w:rsidR="00B2671B" w:rsidRDefault="00B2671B" w:rsidP="006F37B9">
    <w:pPr>
      <w:pStyle w:val="afffff5"/>
      <w:ind w:right="9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AFDD" w14:textId="77777777" w:rsidR="00B2671B" w:rsidRDefault="006161C8" w:rsidP="00FF5E60">
    <w:pPr>
      <w:pStyle w:val="afffff5"/>
      <w:ind w:right="360"/>
      <w:jc w:val="both"/>
    </w:pPr>
    <w:r>
      <w:fldChar w:fldCharType="begin"/>
    </w:r>
    <w:r w:rsidR="00B2671B">
      <w:instrText xml:space="preserve"> PAGE   \* MERGEFORMAT </w:instrText>
    </w:r>
    <w:r>
      <w:fldChar w:fldCharType="separate"/>
    </w:r>
    <w:r w:rsidR="00AE1C90" w:rsidRPr="00AE1C90">
      <w:rPr>
        <w:noProof/>
        <w:lang w:val="zh-CN"/>
      </w:rPr>
      <w:t>2</w:t>
    </w:r>
    <w:r>
      <w:fldChar w:fldCharType="end"/>
    </w:r>
  </w:p>
  <w:p w14:paraId="5E87BC0D" w14:textId="77777777" w:rsidR="00B2671B" w:rsidRDefault="00B2671B">
    <w:pPr>
      <w:pStyle w:val="afffff5"/>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839A" w14:textId="77777777" w:rsidR="00B2671B" w:rsidRDefault="006161C8">
    <w:pPr>
      <w:pStyle w:val="afffff5"/>
      <w:framePr w:wrap="around" w:vAnchor="text" w:hAnchor="margin" w:xAlign="outside" w:y="1"/>
      <w:rPr>
        <w:rStyle w:val="afffff7"/>
      </w:rPr>
    </w:pPr>
    <w:r>
      <w:rPr>
        <w:rStyle w:val="afffff7"/>
      </w:rPr>
      <w:fldChar w:fldCharType="begin"/>
    </w:r>
    <w:r w:rsidR="00B2671B">
      <w:rPr>
        <w:rStyle w:val="afffff7"/>
      </w:rPr>
      <w:instrText xml:space="preserve">PAGE  </w:instrText>
    </w:r>
    <w:r>
      <w:rPr>
        <w:rStyle w:val="afffff7"/>
      </w:rPr>
      <w:fldChar w:fldCharType="separate"/>
    </w:r>
    <w:r w:rsidR="00AE1C90">
      <w:rPr>
        <w:rStyle w:val="afffff7"/>
        <w:noProof/>
      </w:rPr>
      <w:t>1</w:t>
    </w:r>
    <w:r>
      <w:rPr>
        <w:rStyle w:val="afffff7"/>
      </w:rPr>
      <w:fldChar w:fldCharType="end"/>
    </w:r>
  </w:p>
  <w:p w14:paraId="288C87A2" w14:textId="77777777" w:rsidR="00B2671B" w:rsidRDefault="00B2671B">
    <w:pPr>
      <w:pStyle w:val="afffff5"/>
      <w:framePr w:wrap="around" w:vAnchor="text" w:hAnchor="margin" w:xAlign="outside" w:y="1"/>
      <w:ind w:right="360" w:firstLine="360"/>
      <w:rPr>
        <w:rStyle w:val="afffff7"/>
      </w:rPr>
    </w:pPr>
  </w:p>
  <w:p w14:paraId="323C1FC7" w14:textId="77777777" w:rsidR="00B2671B" w:rsidRDefault="00B2671B">
    <w:pPr>
      <w:pStyle w:val="afffff5"/>
      <w:ind w:right="360" w:firstLine="360"/>
      <w:rPr>
        <w:sz w:val="21"/>
        <w:szCs w:val="21"/>
      </w:rPr>
    </w:pPr>
    <w:r>
      <w:rPr>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75F6" w14:textId="77777777" w:rsidR="00FE25DA" w:rsidRDefault="00FE25DA">
      <w:r>
        <w:separator/>
      </w:r>
    </w:p>
  </w:footnote>
  <w:footnote w:type="continuationSeparator" w:id="0">
    <w:p w14:paraId="0C70D053" w14:textId="77777777" w:rsidR="00FE25DA" w:rsidRDefault="00FE2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6A30" w14:textId="019F9E2B" w:rsidR="00B2671B" w:rsidRPr="00095013" w:rsidRDefault="008E6D2E" w:rsidP="008E6D2E">
    <w:pPr>
      <w:widowControl/>
      <w:tabs>
        <w:tab w:val="left" w:pos="540"/>
      </w:tabs>
      <w:snapToGrid w:val="0"/>
      <w:spacing w:line="360" w:lineRule="auto"/>
      <w:jc w:val="left"/>
      <w:rPr>
        <w:lang w:val="de-DE"/>
      </w:rPr>
    </w:pPr>
    <w:r w:rsidRPr="008E6D2E">
      <w:rPr>
        <w:rFonts w:ascii="黑体" w:eastAsia="黑体"/>
        <w:szCs w:val="21"/>
        <w:lang w:val="de-DE"/>
      </w:rPr>
      <w:t>T/YH</w:t>
    </w:r>
    <w:r w:rsidR="007B4CD7">
      <w:rPr>
        <w:rFonts w:ascii="黑体" w:eastAsia="黑体"/>
        <w:szCs w:val="21"/>
        <w:lang w:val="de-DE"/>
      </w:rPr>
      <w:t xml:space="preserve"> </w:t>
    </w:r>
    <w:r w:rsidR="007B4CD7" w:rsidRPr="007B4CD7">
      <w:rPr>
        <w:rFonts w:ascii="黑体" w:eastAsia="黑体" w:hAnsi="黑体"/>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B396" w14:textId="3F5C48CB" w:rsidR="00B2671B" w:rsidRDefault="007B4CD7">
    <w:pPr>
      <w:pStyle w:val="afff1"/>
    </w:pPr>
    <w:r>
      <w:t>T/YH</w:t>
    </w:r>
    <w:r w:rsidR="00B2671B">
      <w:t xml:space="preserve"> </w:t>
    </w:r>
    <w:r w:rsidR="00B2671B">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E8D0" w14:textId="77777777" w:rsidR="007B4CD7" w:rsidRDefault="007B4CD7">
    <w:pPr>
      <w:pStyle w:val="affff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5CD"/>
    <w:multiLevelType w:val="multilevel"/>
    <w:tmpl w:val="6624FF9A"/>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1EAA1992"/>
    <w:multiLevelType w:val="multilevel"/>
    <w:tmpl w:val="F2624BC2"/>
    <w:lvl w:ilvl="0">
      <w:start w:val="1"/>
      <w:numFmt w:val="none"/>
      <w:pStyle w:val="a4"/>
      <w:suff w:val="nothing"/>
      <w:lvlText w:val="——"/>
      <w:lvlJc w:val="left"/>
      <w:pPr>
        <w:ind w:left="794" w:hanging="397"/>
      </w:pPr>
      <w:rPr>
        <w:rFonts w:ascii="黑体" w:eastAsia="黑体" w:hAnsi="Times New Roman" w:hint="eastAsia"/>
        <w:b w:val="0"/>
        <w:i w:val="0"/>
        <w:spacing w:val="0"/>
        <w:sz w:val="21"/>
      </w:rPr>
    </w:lvl>
    <w:lvl w:ilvl="1">
      <w:start w:val="1"/>
      <w:numFmt w:val="decimal"/>
      <w:suff w:val="nothing"/>
      <w:lvlText w:val="%1.%2　"/>
      <w:lvlJc w:val="left"/>
      <w:pPr>
        <w:ind w:left="397"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397" w:firstLine="0"/>
      </w:pPr>
      <w:rPr>
        <w:rFonts w:ascii="黑体" w:eastAsia="黑体" w:hAnsi="Times New Roman" w:hint="eastAsia"/>
        <w:b w:val="0"/>
        <w:i w:val="0"/>
        <w:sz w:val="21"/>
      </w:rPr>
    </w:lvl>
    <w:lvl w:ilvl="3">
      <w:start w:val="1"/>
      <w:numFmt w:val="decimal"/>
      <w:suff w:val="nothing"/>
      <w:lvlText w:val="%1.%2.%3.%4　"/>
      <w:lvlJc w:val="left"/>
      <w:pPr>
        <w:ind w:left="397" w:firstLine="0"/>
      </w:pPr>
      <w:rPr>
        <w:rFonts w:ascii="黑体" w:eastAsia="黑体" w:hAnsi="Times New Roman" w:hint="eastAsia"/>
        <w:b w:val="0"/>
        <w:i w:val="0"/>
        <w:sz w:val="21"/>
      </w:rPr>
    </w:lvl>
    <w:lvl w:ilvl="4">
      <w:start w:val="1"/>
      <w:numFmt w:val="decimal"/>
      <w:suff w:val="nothing"/>
      <w:lvlText w:val="%1.%2.%3.%4.%5　"/>
      <w:lvlJc w:val="left"/>
      <w:pPr>
        <w:ind w:left="397" w:firstLine="0"/>
      </w:pPr>
      <w:rPr>
        <w:rFonts w:ascii="黑体" w:eastAsia="黑体" w:hAnsi="Times New Roman" w:hint="eastAsia"/>
        <w:b w:val="0"/>
        <w:i w:val="0"/>
        <w:sz w:val="21"/>
      </w:rPr>
    </w:lvl>
    <w:lvl w:ilvl="5">
      <w:start w:val="1"/>
      <w:numFmt w:val="decimal"/>
      <w:suff w:val="nothing"/>
      <w:lvlText w:val="%1.%2.%3.%4.%5.%6　"/>
      <w:lvlJc w:val="left"/>
      <w:pPr>
        <w:ind w:left="397" w:firstLine="0"/>
      </w:pPr>
      <w:rPr>
        <w:rFonts w:ascii="黑体" w:eastAsia="黑体" w:hAnsi="Times New Roman" w:hint="eastAsia"/>
        <w:b w:val="0"/>
        <w:i w:val="0"/>
        <w:sz w:val="21"/>
      </w:rPr>
    </w:lvl>
    <w:lvl w:ilvl="6">
      <w:start w:val="1"/>
      <w:numFmt w:val="decimal"/>
      <w:suff w:val="nothing"/>
      <w:lvlText w:val="%1.%2.%3.%4.%5.%6.%7　"/>
      <w:lvlJc w:val="left"/>
      <w:pPr>
        <w:ind w:left="397" w:firstLine="0"/>
      </w:pPr>
      <w:rPr>
        <w:rFonts w:ascii="黑体" w:eastAsia="黑体" w:hAnsi="Times New Roman" w:hint="eastAsia"/>
        <w:b w:val="0"/>
        <w:i w:val="0"/>
        <w:sz w:val="21"/>
      </w:rPr>
    </w:lvl>
    <w:lvl w:ilvl="7">
      <w:start w:val="1"/>
      <w:numFmt w:val="decimal"/>
      <w:lvlText w:val="%1.%2.%3.%4.%5.%6.%7.%8"/>
      <w:lvlJc w:val="left"/>
      <w:pPr>
        <w:tabs>
          <w:tab w:val="num" w:pos="4791"/>
        </w:tabs>
        <w:ind w:left="4791" w:hanging="1418"/>
      </w:pPr>
      <w:rPr>
        <w:rFonts w:hint="eastAsia"/>
      </w:rPr>
    </w:lvl>
    <w:lvl w:ilvl="8">
      <w:start w:val="1"/>
      <w:numFmt w:val="decimal"/>
      <w:lvlText w:val="%1.%2.%3.%4.%5.%6.%7.%8.%9"/>
      <w:lvlJc w:val="left"/>
      <w:pPr>
        <w:tabs>
          <w:tab w:val="num" w:pos="5499"/>
        </w:tabs>
        <w:ind w:left="5499" w:hanging="1700"/>
      </w:pPr>
      <w:rPr>
        <w:rFonts w:hint="eastAsia"/>
      </w:rPr>
    </w:lvl>
  </w:abstractNum>
  <w:abstractNum w:abstractNumId="2" w15:restartNumberingAfterBreak="0">
    <w:nsid w:val="3AC41EE6"/>
    <w:multiLevelType w:val="hybridMultilevel"/>
    <w:tmpl w:val="058E903E"/>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407E65F9"/>
    <w:multiLevelType w:val="hybridMultilevel"/>
    <w:tmpl w:val="E4F6786A"/>
    <w:lvl w:ilvl="0" w:tplc="C952023E">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3D7E9D32" w:tentative="1">
      <w:start w:val="1"/>
      <w:numFmt w:val="bullet"/>
      <w:lvlText w:val=""/>
      <w:lvlJc w:val="left"/>
      <w:pPr>
        <w:tabs>
          <w:tab w:val="num" w:pos="840"/>
        </w:tabs>
        <w:ind w:left="840" w:hanging="420"/>
      </w:pPr>
      <w:rPr>
        <w:rFonts w:ascii="Wingdings" w:hAnsi="Wingdings" w:hint="default"/>
      </w:rPr>
    </w:lvl>
    <w:lvl w:ilvl="2" w:tplc="07BC3220" w:tentative="1">
      <w:start w:val="1"/>
      <w:numFmt w:val="bullet"/>
      <w:lvlText w:val=""/>
      <w:lvlJc w:val="left"/>
      <w:pPr>
        <w:tabs>
          <w:tab w:val="num" w:pos="1260"/>
        </w:tabs>
        <w:ind w:left="1260" w:hanging="420"/>
      </w:pPr>
      <w:rPr>
        <w:rFonts w:ascii="Wingdings" w:hAnsi="Wingdings" w:hint="default"/>
      </w:rPr>
    </w:lvl>
    <w:lvl w:ilvl="3" w:tplc="6A62B43A" w:tentative="1">
      <w:start w:val="1"/>
      <w:numFmt w:val="bullet"/>
      <w:lvlText w:val=""/>
      <w:lvlJc w:val="left"/>
      <w:pPr>
        <w:tabs>
          <w:tab w:val="num" w:pos="1680"/>
        </w:tabs>
        <w:ind w:left="1680" w:hanging="420"/>
      </w:pPr>
      <w:rPr>
        <w:rFonts w:ascii="Wingdings" w:hAnsi="Wingdings" w:hint="default"/>
      </w:rPr>
    </w:lvl>
    <w:lvl w:ilvl="4" w:tplc="90E64DD6" w:tentative="1">
      <w:start w:val="1"/>
      <w:numFmt w:val="bullet"/>
      <w:lvlText w:val=""/>
      <w:lvlJc w:val="left"/>
      <w:pPr>
        <w:tabs>
          <w:tab w:val="num" w:pos="2100"/>
        </w:tabs>
        <w:ind w:left="2100" w:hanging="420"/>
      </w:pPr>
      <w:rPr>
        <w:rFonts w:ascii="Wingdings" w:hAnsi="Wingdings" w:hint="default"/>
      </w:rPr>
    </w:lvl>
    <w:lvl w:ilvl="5" w:tplc="6B1C78EA" w:tentative="1">
      <w:start w:val="1"/>
      <w:numFmt w:val="bullet"/>
      <w:lvlText w:val=""/>
      <w:lvlJc w:val="left"/>
      <w:pPr>
        <w:tabs>
          <w:tab w:val="num" w:pos="2520"/>
        </w:tabs>
        <w:ind w:left="2520" w:hanging="420"/>
      </w:pPr>
      <w:rPr>
        <w:rFonts w:ascii="Wingdings" w:hAnsi="Wingdings" w:hint="default"/>
      </w:rPr>
    </w:lvl>
    <w:lvl w:ilvl="6" w:tplc="2132ECDC" w:tentative="1">
      <w:start w:val="1"/>
      <w:numFmt w:val="bullet"/>
      <w:lvlText w:val=""/>
      <w:lvlJc w:val="left"/>
      <w:pPr>
        <w:tabs>
          <w:tab w:val="num" w:pos="2940"/>
        </w:tabs>
        <w:ind w:left="2940" w:hanging="420"/>
      </w:pPr>
      <w:rPr>
        <w:rFonts w:ascii="Wingdings" w:hAnsi="Wingdings" w:hint="default"/>
      </w:rPr>
    </w:lvl>
    <w:lvl w:ilvl="7" w:tplc="763EA6D4" w:tentative="1">
      <w:start w:val="1"/>
      <w:numFmt w:val="bullet"/>
      <w:lvlText w:val=""/>
      <w:lvlJc w:val="left"/>
      <w:pPr>
        <w:tabs>
          <w:tab w:val="num" w:pos="3360"/>
        </w:tabs>
        <w:ind w:left="3360" w:hanging="420"/>
      </w:pPr>
      <w:rPr>
        <w:rFonts w:ascii="Wingdings" w:hAnsi="Wingdings" w:hint="default"/>
      </w:rPr>
    </w:lvl>
    <w:lvl w:ilvl="8" w:tplc="AEC0B29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6E4D7B"/>
    <w:multiLevelType w:val="hybridMultilevel"/>
    <w:tmpl w:val="DAA0C0F2"/>
    <w:lvl w:ilvl="0" w:tplc="0409000F">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54632751"/>
    <w:multiLevelType w:val="multilevel"/>
    <w:tmpl w:val="C0609A90"/>
    <w:lvl w:ilvl="0">
      <w:start w:val="1"/>
      <w:numFmt w:val="none"/>
      <w:pStyle w:val="a7"/>
      <w:suff w:val="nothing"/>
      <w:lvlText w:val="——"/>
      <w:lvlJc w:val="left"/>
      <w:pPr>
        <w:ind w:left="1588" w:firstLine="0"/>
      </w:pPr>
      <w:rPr>
        <w:rFonts w:ascii="黑体" w:eastAsia="黑体" w:hAnsi="Times New Roman" w:hint="eastAsia"/>
        <w:b w:val="0"/>
        <w:i w:val="0"/>
        <w:spacing w:val="0"/>
        <w:sz w:val="21"/>
      </w:rPr>
    </w:lvl>
    <w:lvl w:ilvl="1">
      <w:start w:val="1"/>
      <w:numFmt w:val="decimal"/>
      <w:suff w:val="nothing"/>
      <w:lvlText w:val="%1.%2　"/>
      <w:lvlJc w:val="left"/>
      <w:pPr>
        <w:ind w:left="1588"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588" w:firstLine="0"/>
      </w:pPr>
      <w:rPr>
        <w:rFonts w:ascii="黑体" w:eastAsia="黑体" w:hAnsi="Times New Roman" w:hint="eastAsia"/>
        <w:b w:val="0"/>
        <w:i w:val="0"/>
        <w:sz w:val="21"/>
      </w:rPr>
    </w:lvl>
    <w:lvl w:ilvl="3">
      <w:start w:val="1"/>
      <w:numFmt w:val="decimal"/>
      <w:suff w:val="nothing"/>
      <w:lvlText w:val="%1.%2.%3.%4　"/>
      <w:lvlJc w:val="left"/>
      <w:pPr>
        <w:ind w:left="1588" w:firstLine="0"/>
      </w:pPr>
      <w:rPr>
        <w:rFonts w:ascii="黑体" w:eastAsia="黑体" w:hAnsi="Times New Roman" w:hint="eastAsia"/>
        <w:b w:val="0"/>
        <w:i w:val="0"/>
        <w:sz w:val="21"/>
      </w:rPr>
    </w:lvl>
    <w:lvl w:ilvl="4">
      <w:start w:val="1"/>
      <w:numFmt w:val="decimal"/>
      <w:suff w:val="nothing"/>
      <w:lvlText w:val="%1.%2.%3.%4.%5　"/>
      <w:lvlJc w:val="left"/>
      <w:pPr>
        <w:ind w:left="1588" w:firstLine="0"/>
      </w:pPr>
      <w:rPr>
        <w:rFonts w:ascii="黑体" w:eastAsia="黑体" w:hAnsi="Times New Roman" w:hint="eastAsia"/>
        <w:b w:val="0"/>
        <w:i w:val="0"/>
        <w:sz w:val="21"/>
      </w:rPr>
    </w:lvl>
    <w:lvl w:ilvl="5">
      <w:start w:val="1"/>
      <w:numFmt w:val="decimal"/>
      <w:suff w:val="nothing"/>
      <w:lvlText w:val="%1.%2.%3.%4.%5.%6　"/>
      <w:lvlJc w:val="left"/>
      <w:pPr>
        <w:ind w:left="1588" w:firstLine="0"/>
      </w:pPr>
      <w:rPr>
        <w:rFonts w:ascii="黑体" w:eastAsia="黑体" w:hAnsi="Times New Roman" w:hint="eastAsia"/>
        <w:b w:val="0"/>
        <w:i w:val="0"/>
        <w:sz w:val="21"/>
      </w:rPr>
    </w:lvl>
    <w:lvl w:ilvl="6">
      <w:start w:val="1"/>
      <w:numFmt w:val="decimal"/>
      <w:suff w:val="nothing"/>
      <w:lvlText w:val="%1.%2.%3.%4.%5.%6.%7　"/>
      <w:lvlJc w:val="left"/>
      <w:pPr>
        <w:ind w:left="1588" w:firstLine="0"/>
      </w:pPr>
      <w:rPr>
        <w:rFonts w:ascii="黑体" w:eastAsia="黑体" w:hAnsi="Times New Roman" w:hint="eastAsia"/>
        <w:b w:val="0"/>
        <w:i w:val="0"/>
        <w:sz w:val="21"/>
      </w:rPr>
    </w:lvl>
    <w:lvl w:ilvl="7">
      <w:start w:val="1"/>
      <w:numFmt w:val="decimal"/>
      <w:lvlText w:val="%1.%2.%3.%4.%5.%6.%7.%8"/>
      <w:lvlJc w:val="left"/>
      <w:pPr>
        <w:tabs>
          <w:tab w:val="num" w:pos="5982"/>
        </w:tabs>
        <w:ind w:left="5982" w:hanging="1418"/>
      </w:pPr>
      <w:rPr>
        <w:rFonts w:hint="eastAsia"/>
      </w:rPr>
    </w:lvl>
    <w:lvl w:ilvl="8">
      <w:start w:val="1"/>
      <w:numFmt w:val="decimal"/>
      <w:lvlText w:val="%1.%2.%3.%4.%5.%6.%7.%8.%9"/>
      <w:lvlJc w:val="left"/>
      <w:pPr>
        <w:tabs>
          <w:tab w:val="num" w:pos="6690"/>
        </w:tabs>
        <w:ind w:left="6690" w:hanging="1700"/>
      </w:pPr>
      <w:rPr>
        <w:rFonts w:hint="eastAsia"/>
      </w:rPr>
    </w:lvl>
  </w:abstractNum>
  <w:abstractNum w:abstractNumId="6" w15:restartNumberingAfterBreak="0">
    <w:nsid w:val="557C2AF5"/>
    <w:multiLevelType w:val="multilevel"/>
    <w:tmpl w:val="06264A42"/>
    <w:lvl w:ilvl="0">
      <w:start w:val="1"/>
      <w:numFmt w:val="decimal"/>
      <w:pStyle w:val="a8"/>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646260FA"/>
    <w:multiLevelType w:val="multilevel"/>
    <w:tmpl w:val="1578E790"/>
    <w:lvl w:ilvl="0">
      <w:start w:val="1"/>
      <w:numFmt w:val="decimal"/>
      <w:pStyle w:val="a9"/>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657D3FBC"/>
    <w:multiLevelType w:val="multilevel"/>
    <w:tmpl w:val="025CF6F2"/>
    <w:lvl w:ilvl="0">
      <w:start w:val="1"/>
      <w:numFmt w:val="upperLetter"/>
      <w:pStyle w:val="aa"/>
      <w:suff w:val="nothing"/>
      <w:lvlText w:val="附 录 %1"/>
      <w:lvlJc w:val="left"/>
      <w:pPr>
        <w:ind w:left="0" w:firstLine="0"/>
      </w:pPr>
      <w:rPr>
        <w:rFonts w:ascii="黑体" w:eastAsia="黑体" w:hAnsi="Times New Roman" w:hint="eastAsia"/>
        <w:b w:val="0"/>
        <w:i w:val="0"/>
        <w:sz w:val="21"/>
      </w:rPr>
    </w:lvl>
    <w:lvl w:ilvl="1">
      <w:start w:val="1"/>
      <w:numFmt w:val="decimal"/>
      <w:pStyle w:val="ab"/>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c"/>
      <w:suff w:val="nothing"/>
      <w:lvlText w:val="%1.%2.%3　"/>
      <w:lvlJc w:val="left"/>
      <w:pPr>
        <w:ind w:left="0" w:firstLine="0"/>
      </w:pPr>
      <w:rPr>
        <w:rFonts w:ascii="黑体" w:eastAsia="黑体" w:hAnsi="Times New Roman" w:hint="eastAsia"/>
        <w:b w:val="0"/>
        <w:i w:val="0"/>
        <w:sz w:val="21"/>
      </w:rPr>
    </w:lvl>
    <w:lvl w:ilvl="3">
      <w:start w:val="1"/>
      <w:numFmt w:val="decimal"/>
      <w:pStyle w:val="ad"/>
      <w:suff w:val="nothing"/>
      <w:lvlText w:val="%1.%2.%3.%4　"/>
      <w:lvlJc w:val="left"/>
      <w:pPr>
        <w:ind w:left="0" w:firstLine="0"/>
      </w:pPr>
      <w:rPr>
        <w:rFonts w:ascii="黑体" w:eastAsia="黑体" w:hAnsi="Times New Roman" w:hint="eastAsia"/>
        <w:b w:val="0"/>
        <w:i w:val="0"/>
        <w:sz w:val="21"/>
      </w:rPr>
    </w:lvl>
    <w:lvl w:ilvl="4">
      <w:start w:val="1"/>
      <w:numFmt w:val="decimal"/>
      <w:pStyle w:val="ae"/>
      <w:suff w:val="nothing"/>
      <w:lvlText w:val="%1.%2.%3.%4.%5　"/>
      <w:lvlJc w:val="left"/>
      <w:pPr>
        <w:ind w:left="0" w:firstLine="0"/>
      </w:pPr>
      <w:rPr>
        <w:rFonts w:ascii="黑体" w:eastAsia="黑体" w:hAnsi="Times New Roman" w:hint="eastAsia"/>
        <w:b w:val="0"/>
        <w:i w:val="0"/>
        <w:sz w:val="21"/>
      </w:rPr>
    </w:lvl>
    <w:lvl w:ilvl="5">
      <w:start w:val="1"/>
      <w:numFmt w:val="decimal"/>
      <w:pStyle w:val="af"/>
      <w:suff w:val="nothing"/>
      <w:lvlText w:val="%1.%2.%3.%4.%5.%6　"/>
      <w:lvlJc w:val="left"/>
      <w:pPr>
        <w:ind w:left="0" w:firstLine="0"/>
      </w:pPr>
      <w:rPr>
        <w:rFonts w:ascii="黑体" w:eastAsia="黑体" w:hAnsi="Times New Roman" w:hint="eastAsia"/>
        <w:b w:val="0"/>
        <w:i w:val="0"/>
        <w:sz w:val="21"/>
      </w:rPr>
    </w:lvl>
    <w:lvl w:ilvl="6">
      <w:start w:val="1"/>
      <w:numFmt w:val="decimal"/>
      <w:pStyle w:val="af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6CEA2025"/>
    <w:multiLevelType w:val="multilevel"/>
    <w:tmpl w:val="4724AC2C"/>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黑体" w:eastAsia="黑体" w:hAnsi="Times New Roman" w:hint="eastAsia"/>
        <w:b w:val="0"/>
        <w:i w:val="0"/>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6DBF04F4"/>
    <w:multiLevelType w:val="hybridMultilevel"/>
    <w:tmpl w:val="52D0588C"/>
    <w:lvl w:ilvl="0" w:tplc="BB38D93C">
      <w:start w:val="1"/>
      <w:numFmt w:val="none"/>
      <w:pStyle w:val="af8"/>
      <w:lvlText w:val="%1注："/>
      <w:lvlJc w:val="left"/>
      <w:pPr>
        <w:tabs>
          <w:tab w:val="num" w:pos="1140"/>
        </w:tabs>
        <w:ind w:left="0" w:firstLine="420"/>
      </w:pPr>
      <w:rPr>
        <w:rFonts w:ascii="宋体" w:eastAsia="宋体" w:hAnsi="Times New Roman" w:hint="eastAsia"/>
        <w:b w:val="0"/>
        <w:i w:val="0"/>
        <w:sz w:val="18"/>
      </w:rPr>
    </w:lvl>
    <w:lvl w:ilvl="1" w:tplc="8B940F96">
      <w:start w:val="1"/>
      <w:numFmt w:val="lowerLetter"/>
      <w:lvlText w:val="%2)"/>
      <w:lvlJc w:val="left"/>
      <w:pPr>
        <w:tabs>
          <w:tab w:val="num" w:pos="840"/>
        </w:tabs>
        <w:ind w:left="840" w:hanging="420"/>
      </w:pPr>
    </w:lvl>
    <w:lvl w:ilvl="2" w:tplc="70FABEB8" w:tentative="1">
      <w:start w:val="1"/>
      <w:numFmt w:val="lowerRoman"/>
      <w:lvlText w:val="%3."/>
      <w:lvlJc w:val="right"/>
      <w:pPr>
        <w:tabs>
          <w:tab w:val="num" w:pos="1260"/>
        </w:tabs>
        <w:ind w:left="1260" w:hanging="420"/>
      </w:pPr>
    </w:lvl>
    <w:lvl w:ilvl="3" w:tplc="1FD21A5E" w:tentative="1">
      <w:start w:val="1"/>
      <w:numFmt w:val="decimal"/>
      <w:lvlText w:val="%4."/>
      <w:lvlJc w:val="left"/>
      <w:pPr>
        <w:tabs>
          <w:tab w:val="num" w:pos="1680"/>
        </w:tabs>
        <w:ind w:left="1680" w:hanging="420"/>
      </w:pPr>
    </w:lvl>
    <w:lvl w:ilvl="4" w:tplc="E96687A2" w:tentative="1">
      <w:start w:val="1"/>
      <w:numFmt w:val="lowerLetter"/>
      <w:lvlText w:val="%5)"/>
      <w:lvlJc w:val="left"/>
      <w:pPr>
        <w:tabs>
          <w:tab w:val="num" w:pos="2100"/>
        </w:tabs>
        <w:ind w:left="2100" w:hanging="420"/>
      </w:pPr>
    </w:lvl>
    <w:lvl w:ilvl="5" w:tplc="C7769676" w:tentative="1">
      <w:start w:val="1"/>
      <w:numFmt w:val="lowerRoman"/>
      <w:lvlText w:val="%6."/>
      <w:lvlJc w:val="right"/>
      <w:pPr>
        <w:tabs>
          <w:tab w:val="num" w:pos="2520"/>
        </w:tabs>
        <w:ind w:left="2520" w:hanging="420"/>
      </w:pPr>
    </w:lvl>
    <w:lvl w:ilvl="6" w:tplc="D188DE1C" w:tentative="1">
      <w:start w:val="1"/>
      <w:numFmt w:val="decimal"/>
      <w:lvlText w:val="%7."/>
      <w:lvlJc w:val="left"/>
      <w:pPr>
        <w:tabs>
          <w:tab w:val="num" w:pos="2940"/>
        </w:tabs>
        <w:ind w:left="2940" w:hanging="420"/>
      </w:pPr>
    </w:lvl>
    <w:lvl w:ilvl="7" w:tplc="993C22C6" w:tentative="1">
      <w:start w:val="1"/>
      <w:numFmt w:val="lowerLetter"/>
      <w:lvlText w:val="%8)"/>
      <w:lvlJc w:val="left"/>
      <w:pPr>
        <w:tabs>
          <w:tab w:val="num" w:pos="3360"/>
        </w:tabs>
        <w:ind w:left="3360" w:hanging="420"/>
      </w:pPr>
    </w:lvl>
    <w:lvl w:ilvl="8" w:tplc="673248D2" w:tentative="1">
      <w:start w:val="1"/>
      <w:numFmt w:val="lowerRoman"/>
      <w:lvlText w:val="%9."/>
      <w:lvlJc w:val="right"/>
      <w:pPr>
        <w:tabs>
          <w:tab w:val="num" w:pos="3780"/>
        </w:tabs>
        <w:ind w:left="3780" w:hanging="420"/>
      </w:pPr>
    </w:lvl>
  </w:abstractNum>
  <w:abstractNum w:abstractNumId="11" w15:restartNumberingAfterBreak="0">
    <w:nsid w:val="754C482A"/>
    <w:multiLevelType w:val="hybridMultilevel"/>
    <w:tmpl w:val="3BDE396A"/>
    <w:lvl w:ilvl="0" w:tplc="0D9678E4">
      <w:start w:val="1"/>
      <w:numFmt w:val="lowerLetter"/>
      <w:lvlText w:val="%1)"/>
      <w:lvlJc w:val="left"/>
      <w:pPr>
        <w:tabs>
          <w:tab w:val="num" w:pos="760"/>
        </w:tabs>
        <w:ind w:left="760" w:hanging="360"/>
      </w:pPr>
      <w:rPr>
        <w:rFonts w:hint="default"/>
        <w:color w:val="000000"/>
      </w:rPr>
    </w:lvl>
    <w:lvl w:ilvl="1" w:tplc="04090019" w:tentative="1">
      <w:start w:val="1"/>
      <w:numFmt w:val="lowerLetter"/>
      <w:lvlText w:val="%2)"/>
      <w:lvlJc w:val="left"/>
      <w:pPr>
        <w:tabs>
          <w:tab w:val="num" w:pos="1240"/>
        </w:tabs>
        <w:ind w:left="1240" w:hanging="420"/>
      </w:pPr>
    </w:lvl>
    <w:lvl w:ilvl="2" w:tplc="0409001B" w:tentative="1">
      <w:start w:val="1"/>
      <w:numFmt w:val="lowerRoman"/>
      <w:lvlText w:val="%3."/>
      <w:lvlJc w:val="righ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9" w:tentative="1">
      <w:start w:val="1"/>
      <w:numFmt w:val="lowerLetter"/>
      <w:lvlText w:val="%5)"/>
      <w:lvlJc w:val="left"/>
      <w:pPr>
        <w:tabs>
          <w:tab w:val="num" w:pos="2500"/>
        </w:tabs>
        <w:ind w:left="2500" w:hanging="420"/>
      </w:pPr>
    </w:lvl>
    <w:lvl w:ilvl="5" w:tplc="0409001B" w:tentative="1">
      <w:start w:val="1"/>
      <w:numFmt w:val="lowerRoman"/>
      <w:lvlText w:val="%6."/>
      <w:lvlJc w:val="righ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9" w:tentative="1">
      <w:start w:val="1"/>
      <w:numFmt w:val="lowerLetter"/>
      <w:lvlText w:val="%8)"/>
      <w:lvlJc w:val="left"/>
      <w:pPr>
        <w:tabs>
          <w:tab w:val="num" w:pos="3760"/>
        </w:tabs>
        <w:ind w:left="3760" w:hanging="420"/>
      </w:pPr>
    </w:lvl>
    <w:lvl w:ilvl="8" w:tplc="0409001B" w:tentative="1">
      <w:start w:val="1"/>
      <w:numFmt w:val="lowerRoman"/>
      <w:lvlText w:val="%9."/>
      <w:lvlJc w:val="right"/>
      <w:pPr>
        <w:tabs>
          <w:tab w:val="num" w:pos="4180"/>
        </w:tabs>
        <w:ind w:left="4180" w:hanging="420"/>
      </w:pPr>
    </w:lvl>
  </w:abstractNum>
  <w:abstractNum w:abstractNumId="12" w15:restartNumberingAfterBreak="0">
    <w:nsid w:val="76933334"/>
    <w:multiLevelType w:val="hybridMultilevel"/>
    <w:tmpl w:val="AAE83670"/>
    <w:lvl w:ilvl="0" w:tplc="04090019">
      <w:start w:val="1"/>
      <w:numFmt w:val="none"/>
      <w:pStyle w:val="af9"/>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DA32093"/>
    <w:multiLevelType w:val="hybridMultilevel"/>
    <w:tmpl w:val="79809980"/>
    <w:lvl w:ilvl="0" w:tplc="04090019">
      <w:start w:val="1"/>
      <w:numFmt w:val="none"/>
      <w:pStyle w:val="afa"/>
      <w:lvlText w:val="%1示例："/>
      <w:lvlJc w:val="left"/>
      <w:pPr>
        <w:tabs>
          <w:tab w:val="num" w:pos="1095"/>
        </w:tabs>
        <w:ind w:left="-505" w:firstLine="88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56176242">
    <w:abstractNumId w:val="9"/>
  </w:num>
  <w:num w:numId="2" w16cid:durableId="1037119557">
    <w:abstractNumId w:val="0"/>
  </w:num>
  <w:num w:numId="3" w16cid:durableId="1155488931">
    <w:abstractNumId w:val="0"/>
  </w:num>
  <w:num w:numId="4" w16cid:durableId="534580564">
    <w:abstractNumId w:val="0"/>
  </w:num>
  <w:num w:numId="5" w16cid:durableId="1319072093">
    <w:abstractNumId w:val="0"/>
  </w:num>
  <w:num w:numId="6" w16cid:durableId="1369917481">
    <w:abstractNumId w:val="0"/>
  </w:num>
  <w:num w:numId="7" w16cid:durableId="1768648859">
    <w:abstractNumId w:val="8"/>
  </w:num>
  <w:num w:numId="8" w16cid:durableId="1322276638">
    <w:abstractNumId w:val="12"/>
  </w:num>
  <w:num w:numId="9" w16cid:durableId="39935763">
    <w:abstractNumId w:val="3"/>
  </w:num>
  <w:num w:numId="10" w16cid:durableId="341587010">
    <w:abstractNumId w:val="1"/>
  </w:num>
  <w:num w:numId="11" w16cid:durableId="1492987204">
    <w:abstractNumId w:val="5"/>
  </w:num>
  <w:num w:numId="12" w16cid:durableId="444351066">
    <w:abstractNumId w:val="4"/>
  </w:num>
  <w:num w:numId="13" w16cid:durableId="2141989899">
    <w:abstractNumId w:val="6"/>
  </w:num>
  <w:num w:numId="14" w16cid:durableId="669987894">
    <w:abstractNumId w:val="7"/>
  </w:num>
  <w:num w:numId="15" w16cid:durableId="1259482876">
    <w:abstractNumId w:val="10"/>
  </w:num>
  <w:num w:numId="16" w16cid:durableId="2137915972">
    <w:abstractNumId w:val="13"/>
  </w:num>
  <w:num w:numId="17" w16cid:durableId="2103183599">
    <w:abstractNumId w:val="11"/>
  </w:num>
  <w:num w:numId="18" w16cid:durableId="635842107">
    <w:abstractNumId w:val="2"/>
  </w:num>
  <w:num w:numId="19" w16cid:durableId="878322214">
    <w:abstractNumId w:val="9"/>
  </w:num>
  <w:num w:numId="20" w16cid:durableId="1749424731">
    <w:abstractNumId w:val="9"/>
  </w:num>
  <w:num w:numId="21" w16cid:durableId="591813442">
    <w:abstractNumId w:val="9"/>
  </w:num>
  <w:num w:numId="22" w16cid:durableId="1950966930">
    <w:abstractNumId w:val="9"/>
  </w:num>
  <w:num w:numId="23" w16cid:durableId="448280743">
    <w:abstractNumId w:val="9"/>
  </w:num>
  <w:num w:numId="24" w16cid:durableId="1668048238">
    <w:abstractNumId w:val="9"/>
  </w:num>
  <w:num w:numId="25" w16cid:durableId="1658151556">
    <w:abstractNumId w:val="9"/>
  </w:num>
  <w:num w:numId="26" w16cid:durableId="1963531573">
    <w:abstractNumId w:val="9"/>
  </w:num>
  <w:num w:numId="27" w16cid:durableId="175267421">
    <w:abstractNumId w:val="9"/>
  </w:num>
  <w:num w:numId="28" w16cid:durableId="1690180010">
    <w:abstractNumId w:val="9"/>
  </w:num>
  <w:num w:numId="29" w16cid:durableId="446393217">
    <w:abstractNumId w:val="9"/>
  </w:num>
  <w:num w:numId="30" w16cid:durableId="341513288">
    <w:abstractNumId w:val="9"/>
  </w:num>
  <w:num w:numId="31" w16cid:durableId="2138524407">
    <w:abstractNumId w:val="9"/>
  </w:num>
  <w:num w:numId="32" w16cid:durableId="1791972232">
    <w:abstractNumId w:val="9"/>
  </w:num>
  <w:num w:numId="33" w16cid:durableId="662778659">
    <w:abstractNumId w:val="9"/>
  </w:num>
  <w:num w:numId="34" w16cid:durableId="7485001">
    <w:abstractNumId w:val="9"/>
  </w:num>
  <w:num w:numId="35" w16cid:durableId="1524592352">
    <w:abstractNumId w:val="9"/>
  </w:num>
  <w:num w:numId="36" w16cid:durableId="4291315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89"/>
  <w:drawingGridVerticalSpacing w:val="327"/>
  <w:displayHorizontalDrawingGridEvery w:val="0"/>
  <w:characterSpacingControl w:val="compressPunctuation"/>
  <w:hdrShapeDefaults>
    <o:shapedefaults v:ext="edit" spidmax="2213"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60D6"/>
    <w:rsid w:val="00000027"/>
    <w:rsid w:val="0000122C"/>
    <w:rsid w:val="00001847"/>
    <w:rsid w:val="00001893"/>
    <w:rsid w:val="00002932"/>
    <w:rsid w:val="00003281"/>
    <w:rsid w:val="00003FBC"/>
    <w:rsid w:val="00004BD5"/>
    <w:rsid w:val="000104E7"/>
    <w:rsid w:val="00013B6F"/>
    <w:rsid w:val="000144DB"/>
    <w:rsid w:val="00016D9D"/>
    <w:rsid w:val="000204E4"/>
    <w:rsid w:val="0002255A"/>
    <w:rsid w:val="0002283C"/>
    <w:rsid w:val="0002308E"/>
    <w:rsid w:val="00025124"/>
    <w:rsid w:val="0002787C"/>
    <w:rsid w:val="00032553"/>
    <w:rsid w:val="000329A2"/>
    <w:rsid w:val="00032AF8"/>
    <w:rsid w:val="0003310A"/>
    <w:rsid w:val="00033828"/>
    <w:rsid w:val="000341A1"/>
    <w:rsid w:val="000357C9"/>
    <w:rsid w:val="00040575"/>
    <w:rsid w:val="000416F4"/>
    <w:rsid w:val="000461A6"/>
    <w:rsid w:val="0004667C"/>
    <w:rsid w:val="0004689E"/>
    <w:rsid w:val="0004729E"/>
    <w:rsid w:val="00050135"/>
    <w:rsid w:val="0005139F"/>
    <w:rsid w:val="00056477"/>
    <w:rsid w:val="00057FB4"/>
    <w:rsid w:val="00062F58"/>
    <w:rsid w:val="00065FD3"/>
    <w:rsid w:val="000666F6"/>
    <w:rsid w:val="000673F4"/>
    <w:rsid w:val="00070A99"/>
    <w:rsid w:val="000728FB"/>
    <w:rsid w:val="000744EB"/>
    <w:rsid w:val="0007656E"/>
    <w:rsid w:val="000818B5"/>
    <w:rsid w:val="00081F71"/>
    <w:rsid w:val="00083299"/>
    <w:rsid w:val="00084F24"/>
    <w:rsid w:val="00086D19"/>
    <w:rsid w:val="000908C3"/>
    <w:rsid w:val="00090C19"/>
    <w:rsid w:val="000925CC"/>
    <w:rsid w:val="00092740"/>
    <w:rsid w:val="00094778"/>
    <w:rsid w:val="00094E9A"/>
    <w:rsid w:val="00095013"/>
    <w:rsid w:val="000964BF"/>
    <w:rsid w:val="00097B49"/>
    <w:rsid w:val="000A27E5"/>
    <w:rsid w:val="000A4BE0"/>
    <w:rsid w:val="000A6127"/>
    <w:rsid w:val="000B036A"/>
    <w:rsid w:val="000B222A"/>
    <w:rsid w:val="000B244D"/>
    <w:rsid w:val="000B4205"/>
    <w:rsid w:val="000B5B58"/>
    <w:rsid w:val="000B5D49"/>
    <w:rsid w:val="000C012C"/>
    <w:rsid w:val="000C1A4F"/>
    <w:rsid w:val="000C27C3"/>
    <w:rsid w:val="000C6685"/>
    <w:rsid w:val="000C7FB5"/>
    <w:rsid w:val="000D34B3"/>
    <w:rsid w:val="000D65BC"/>
    <w:rsid w:val="000E2498"/>
    <w:rsid w:val="000E725C"/>
    <w:rsid w:val="000E7BC6"/>
    <w:rsid w:val="000F11B0"/>
    <w:rsid w:val="000F1E6B"/>
    <w:rsid w:val="000F2644"/>
    <w:rsid w:val="000F2CB4"/>
    <w:rsid w:val="000F3571"/>
    <w:rsid w:val="000F49CB"/>
    <w:rsid w:val="00101176"/>
    <w:rsid w:val="00105855"/>
    <w:rsid w:val="0010593F"/>
    <w:rsid w:val="00107BC3"/>
    <w:rsid w:val="00112A65"/>
    <w:rsid w:val="001159F6"/>
    <w:rsid w:val="00120988"/>
    <w:rsid w:val="00120FA3"/>
    <w:rsid w:val="0012164C"/>
    <w:rsid w:val="00123346"/>
    <w:rsid w:val="00124236"/>
    <w:rsid w:val="00124860"/>
    <w:rsid w:val="00125360"/>
    <w:rsid w:val="001253CE"/>
    <w:rsid w:val="001259B4"/>
    <w:rsid w:val="00126586"/>
    <w:rsid w:val="00127CA5"/>
    <w:rsid w:val="0013103E"/>
    <w:rsid w:val="00133750"/>
    <w:rsid w:val="00133814"/>
    <w:rsid w:val="00134DBE"/>
    <w:rsid w:val="0014186A"/>
    <w:rsid w:val="00141EE2"/>
    <w:rsid w:val="00142667"/>
    <w:rsid w:val="001429B8"/>
    <w:rsid w:val="00144B7B"/>
    <w:rsid w:val="001451A8"/>
    <w:rsid w:val="00145615"/>
    <w:rsid w:val="001517BB"/>
    <w:rsid w:val="00152771"/>
    <w:rsid w:val="00153C43"/>
    <w:rsid w:val="001543B2"/>
    <w:rsid w:val="0015453D"/>
    <w:rsid w:val="00155174"/>
    <w:rsid w:val="00155E47"/>
    <w:rsid w:val="00163A16"/>
    <w:rsid w:val="00163CFE"/>
    <w:rsid w:val="00164415"/>
    <w:rsid w:val="00165755"/>
    <w:rsid w:val="00166B30"/>
    <w:rsid w:val="00166C84"/>
    <w:rsid w:val="00177115"/>
    <w:rsid w:val="00180FF3"/>
    <w:rsid w:val="00183960"/>
    <w:rsid w:val="0018646A"/>
    <w:rsid w:val="001871F5"/>
    <w:rsid w:val="00192B51"/>
    <w:rsid w:val="00194359"/>
    <w:rsid w:val="00194DEF"/>
    <w:rsid w:val="001955ED"/>
    <w:rsid w:val="00196B98"/>
    <w:rsid w:val="00196CDA"/>
    <w:rsid w:val="00197FBC"/>
    <w:rsid w:val="001A0AAD"/>
    <w:rsid w:val="001A1F8E"/>
    <w:rsid w:val="001A3636"/>
    <w:rsid w:val="001A3AA7"/>
    <w:rsid w:val="001A6C92"/>
    <w:rsid w:val="001B05D8"/>
    <w:rsid w:val="001B0BC3"/>
    <w:rsid w:val="001B171C"/>
    <w:rsid w:val="001B34DB"/>
    <w:rsid w:val="001B5AA6"/>
    <w:rsid w:val="001B5E29"/>
    <w:rsid w:val="001B7B06"/>
    <w:rsid w:val="001C10D6"/>
    <w:rsid w:val="001C1301"/>
    <w:rsid w:val="001C14A2"/>
    <w:rsid w:val="001C1C6A"/>
    <w:rsid w:val="001C1E83"/>
    <w:rsid w:val="001C1F5D"/>
    <w:rsid w:val="001C2CC1"/>
    <w:rsid w:val="001C7FBD"/>
    <w:rsid w:val="001D21AA"/>
    <w:rsid w:val="001D4D2E"/>
    <w:rsid w:val="001D629A"/>
    <w:rsid w:val="001D647C"/>
    <w:rsid w:val="001D7AB9"/>
    <w:rsid w:val="001E0918"/>
    <w:rsid w:val="001E156E"/>
    <w:rsid w:val="001E29EC"/>
    <w:rsid w:val="001E3228"/>
    <w:rsid w:val="001E3CC9"/>
    <w:rsid w:val="001E3FB0"/>
    <w:rsid w:val="001E55C8"/>
    <w:rsid w:val="001E63A6"/>
    <w:rsid w:val="001E6E14"/>
    <w:rsid w:val="001F1D4B"/>
    <w:rsid w:val="001F219A"/>
    <w:rsid w:val="001F2978"/>
    <w:rsid w:val="001F4446"/>
    <w:rsid w:val="001F57FA"/>
    <w:rsid w:val="001F6AEA"/>
    <w:rsid w:val="001F7723"/>
    <w:rsid w:val="00202263"/>
    <w:rsid w:val="00202E77"/>
    <w:rsid w:val="002031DD"/>
    <w:rsid w:val="00203BFC"/>
    <w:rsid w:val="0020452E"/>
    <w:rsid w:val="00211FF7"/>
    <w:rsid w:val="002127BE"/>
    <w:rsid w:val="00212F65"/>
    <w:rsid w:val="00213541"/>
    <w:rsid w:val="00213663"/>
    <w:rsid w:val="00215458"/>
    <w:rsid w:val="0021594D"/>
    <w:rsid w:val="00215CF3"/>
    <w:rsid w:val="0021760E"/>
    <w:rsid w:val="002235AE"/>
    <w:rsid w:val="002239B3"/>
    <w:rsid w:val="00224387"/>
    <w:rsid w:val="0022754C"/>
    <w:rsid w:val="00230102"/>
    <w:rsid w:val="00230C3E"/>
    <w:rsid w:val="00232813"/>
    <w:rsid w:val="00233E5C"/>
    <w:rsid w:val="002342D2"/>
    <w:rsid w:val="00234C3C"/>
    <w:rsid w:val="00235A0A"/>
    <w:rsid w:val="00235A91"/>
    <w:rsid w:val="002414B8"/>
    <w:rsid w:val="00244759"/>
    <w:rsid w:val="00244D9C"/>
    <w:rsid w:val="00247A56"/>
    <w:rsid w:val="00262A4F"/>
    <w:rsid w:val="00263B38"/>
    <w:rsid w:val="002640BF"/>
    <w:rsid w:val="00264578"/>
    <w:rsid w:val="00264E96"/>
    <w:rsid w:val="0026555D"/>
    <w:rsid w:val="00265768"/>
    <w:rsid w:val="00266D1A"/>
    <w:rsid w:val="002718BE"/>
    <w:rsid w:val="0027265D"/>
    <w:rsid w:val="00272A2F"/>
    <w:rsid w:val="0027314B"/>
    <w:rsid w:val="00273D6B"/>
    <w:rsid w:val="002758A5"/>
    <w:rsid w:val="0028049F"/>
    <w:rsid w:val="00280C67"/>
    <w:rsid w:val="0028437A"/>
    <w:rsid w:val="00286695"/>
    <w:rsid w:val="00287A15"/>
    <w:rsid w:val="00291EE6"/>
    <w:rsid w:val="00295294"/>
    <w:rsid w:val="002957A5"/>
    <w:rsid w:val="00295A51"/>
    <w:rsid w:val="002A150B"/>
    <w:rsid w:val="002A1A29"/>
    <w:rsid w:val="002A4956"/>
    <w:rsid w:val="002A4DC4"/>
    <w:rsid w:val="002A525E"/>
    <w:rsid w:val="002A729F"/>
    <w:rsid w:val="002B1074"/>
    <w:rsid w:val="002B3C06"/>
    <w:rsid w:val="002B44E2"/>
    <w:rsid w:val="002B4D94"/>
    <w:rsid w:val="002B4EAA"/>
    <w:rsid w:val="002B50FC"/>
    <w:rsid w:val="002B5475"/>
    <w:rsid w:val="002B54F3"/>
    <w:rsid w:val="002B6BCD"/>
    <w:rsid w:val="002C6612"/>
    <w:rsid w:val="002C6D84"/>
    <w:rsid w:val="002C6E2C"/>
    <w:rsid w:val="002C7BF7"/>
    <w:rsid w:val="002D1050"/>
    <w:rsid w:val="002D112F"/>
    <w:rsid w:val="002D2C5E"/>
    <w:rsid w:val="002D349B"/>
    <w:rsid w:val="002D61E4"/>
    <w:rsid w:val="002E0208"/>
    <w:rsid w:val="002E06BD"/>
    <w:rsid w:val="002E175C"/>
    <w:rsid w:val="002E336D"/>
    <w:rsid w:val="002E38AB"/>
    <w:rsid w:val="002E53A1"/>
    <w:rsid w:val="002E6001"/>
    <w:rsid w:val="002E7C1B"/>
    <w:rsid w:val="002F018E"/>
    <w:rsid w:val="002F1A38"/>
    <w:rsid w:val="002F4817"/>
    <w:rsid w:val="002F4EAE"/>
    <w:rsid w:val="002F5F1C"/>
    <w:rsid w:val="002F6628"/>
    <w:rsid w:val="002F70E0"/>
    <w:rsid w:val="002F7398"/>
    <w:rsid w:val="00302DDB"/>
    <w:rsid w:val="00306D17"/>
    <w:rsid w:val="00310448"/>
    <w:rsid w:val="003107A2"/>
    <w:rsid w:val="00310925"/>
    <w:rsid w:val="00316A70"/>
    <w:rsid w:val="003177FE"/>
    <w:rsid w:val="00317F78"/>
    <w:rsid w:val="00320ABC"/>
    <w:rsid w:val="00320AE3"/>
    <w:rsid w:val="0032359A"/>
    <w:rsid w:val="00323C46"/>
    <w:rsid w:val="00324605"/>
    <w:rsid w:val="0033302A"/>
    <w:rsid w:val="00333BCE"/>
    <w:rsid w:val="00340C4F"/>
    <w:rsid w:val="003411AA"/>
    <w:rsid w:val="0034399B"/>
    <w:rsid w:val="00344C21"/>
    <w:rsid w:val="003473DB"/>
    <w:rsid w:val="00350945"/>
    <w:rsid w:val="00353165"/>
    <w:rsid w:val="00354741"/>
    <w:rsid w:val="00354A4B"/>
    <w:rsid w:val="00354CF6"/>
    <w:rsid w:val="00357514"/>
    <w:rsid w:val="00360882"/>
    <w:rsid w:val="0036091B"/>
    <w:rsid w:val="00360EAB"/>
    <w:rsid w:val="00361C8B"/>
    <w:rsid w:val="00362D70"/>
    <w:rsid w:val="003648DD"/>
    <w:rsid w:val="00366343"/>
    <w:rsid w:val="00366D15"/>
    <w:rsid w:val="00367F7A"/>
    <w:rsid w:val="003705D5"/>
    <w:rsid w:val="00372BFC"/>
    <w:rsid w:val="00373683"/>
    <w:rsid w:val="00373C5E"/>
    <w:rsid w:val="003746E5"/>
    <w:rsid w:val="00374C43"/>
    <w:rsid w:val="00374FE0"/>
    <w:rsid w:val="00375663"/>
    <w:rsid w:val="00375688"/>
    <w:rsid w:val="00376CBE"/>
    <w:rsid w:val="00377AE7"/>
    <w:rsid w:val="00380271"/>
    <w:rsid w:val="00381404"/>
    <w:rsid w:val="00381652"/>
    <w:rsid w:val="0038194C"/>
    <w:rsid w:val="00383F22"/>
    <w:rsid w:val="00385417"/>
    <w:rsid w:val="00386DC8"/>
    <w:rsid w:val="003875F4"/>
    <w:rsid w:val="00387C4E"/>
    <w:rsid w:val="00387FC0"/>
    <w:rsid w:val="00390056"/>
    <w:rsid w:val="00392753"/>
    <w:rsid w:val="00397941"/>
    <w:rsid w:val="003A100C"/>
    <w:rsid w:val="003A1031"/>
    <w:rsid w:val="003A1A72"/>
    <w:rsid w:val="003A25B1"/>
    <w:rsid w:val="003A39FC"/>
    <w:rsid w:val="003A3A61"/>
    <w:rsid w:val="003A6BB0"/>
    <w:rsid w:val="003B04EC"/>
    <w:rsid w:val="003B0FA1"/>
    <w:rsid w:val="003B29F4"/>
    <w:rsid w:val="003B39F3"/>
    <w:rsid w:val="003B5697"/>
    <w:rsid w:val="003B5906"/>
    <w:rsid w:val="003B5B5A"/>
    <w:rsid w:val="003C0271"/>
    <w:rsid w:val="003C0E01"/>
    <w:rsid w:val="003C10D1"/>
    <w:rsid w:val="003C3BA1"/>
    <w:rsid w:val="003C455A"/>
    <w:rsid w:val="003D4259"/>
    <w:rsid w:val="003D4739"/>
    <w:rsid w:val="003D55CF"/>
    <w:rsid w:val="003D634C"/>
    <w:rsid w:val="003E08E0"/>
    <w:rsid w:val="003E09B3"/>
    <w:rsid w:val="003E0B8E"/>
    <w:rsid w:val="003E16A0"/>
    <w:rsid w:val="003E29D4"/>
    <w:rsid w:val="003E5136"/>
    <w:rsid w:val="003E7A10"/>
    <w:rsid w:val="003F1199"/>
    <w:rsid w:val="003F1F99"/>
    <w:rsid w:val="003F3B37"/>
    <w:rsid w:val="003F3FF1"/>
    <w:rsid w:val="003F467F"/>
    <w:rsid w:val="003F612C"/>
    <w:rsid w:val="003F6827"/>
    <w:rsid w:val="003F6A79"/>
    <w:rsid w:val="003F6B0C"/>
    <w:rsid w:val="003F7443"/>
    <w:rsid w:val="00400112"/>
    <w:rsid w:val="004016AE"/>
    <w:rsid w:val="00402D09"/>
    <w:rsid w:val="00402F12"/>
    <w:rsid w:val="004037BF"/>
    <w:rsid w:val="0040412D"/>
    <w:rsid w:val="004067C8"/>
    <w:rsid w:val="00411203"/>
    <w:rsid w:val="00413800"/>
    <w:rsid w:val="00414276"/>
    <w:rsid w:val="00417345"/>
    <w:rsid w:val="004207D4"/>
    <w:rsid w:val="00420D43"/>
    <w:rsid w:val="00420DDC"/>
    <w:rsid w:val="0042149B"/>
    <w:rsid w:val="00423DEC"/>
    <w:rsid w:val="00425DC6"/>
    <w:rsid w:val="004260D0"/>
    <w:rsid w:val="00426444"/>
    <w:rsid w:val="0042759F"/>
    <w:rsid w:val="0043080D"/>
    <w:rsid w:val="00431BD3"/>
    <w:rsid w:val="004325DC"/>
    <w:rsid w:val="004328C0"/>
    <w:rsid w:val="004328FA"/>
    <w:rsid w:val="00433E7B"/>
    <w:rsid w:val="00434B23"/>
    <w:rsid w:val="00434F99"/>
    <w:rsid w:val="00435726"/>
    <w:rsid w:val="00437C56"/>
    <w:rsid w:val="00437C6C"/>
    <w:rsid w:val="0044452D"/>
    <w:rsid w:val="004475CF"/>
    <w:rsid w:val="00451227"/>
    <w:rsid w:val="00451434"/>
    <w:rsid w:val="00451B18"/>
    <w:rsid w:val="00453568"/>
    <w:rsid w:val="004559C6"/>
    <w:rsid w:val="004575A4"/>
    <w:rsid w:val="00457AD3"/>
    <w:rsid w:val="00461D19"/>
    <w:rsid w:val="004629F7"/>
    <w:rsid w:val="004642EC"/>
    <w:rsid w:val="00465018"/>
    <w:rsid w:val="00465AFC"/>
    <w:rsid w:val="0047066E"/>
    <w:rsid w:val="004708A7"/>
    <w:rsid w:val="00473856"/>
    <w:rsid w:val="00473C22"/>
    <w:rsid w:val="00475CB1"/>
    <w:rsid w:val="00476835"/>
    <w:rsid w:val="0047727E"/>
    <w:rsid w:val="00477B84"/>
    <w:rsid w:val="004833A8"/>
    <w:rsid w:val="00483FEC"/>
    <w:rsid w:val="0048562F"/>
    <w:rsid w:val="004876BB"/>
    <w:rsid w:val="00491FDB"/>
    <w:rsid w:val="00492607"/>
    <w:rsid w:val="00492F4B"/>
    <w:rsid w:val="004A1725"/>
    <w:rsid w:val="004A270E"/>
    <w:rsid w:val="004A56F2"/>
    <w:rsid w:val="004B1C57"/>
    <w:rsid w:val="004B37B5"/>
    <w:rsid w:val="004B3BD7"/>
    <w:rsid w:val="004B47B7"/>
    <w:rsid w:val="004B59C7"/>
    <w:rsid w:val="004B7F7A"/>
    <w:rsid w:val="004C0839"/>
    <w:rsid w:val="004C306D"/>
    <w:rsid w:val="004C374A"/>
    <w:rsid w:val="004C56C3"/>
    <w:rsid w:val="004D0099"/>
    <w:rsid w:val="004D088A"/>
    <w:rsid w:val="004D1077"/>
    <w:rsid w:val="004D1598"/>
    <w:rsid w:val="004D1791"/>
    <w:rsid w:val="004D1F68"/>
    <w:rsid w:val="004D43E5"/>
    <w:rsid w:val="004D608A"/>
    <w:rsid w:val="004D6D6E"/>
    <w:rsid w:val="004E06B5"/>
    <w:rsid w:val="004E2D37"/>
    <w:rsid w:val="004E2D8C"/>
    <w:rsid w:val="004E41C2"/>
    <w:rsid w:val="004E4419"/>
    <w:rsid w:val="004E4BAC"/>
    <w:rsid w:val="004E542C"/>
    <w:rsid w:val="004E5E15"/>
    <w:rsid w:val="004E7F8A"/>
    <w:rsid w:val="004F04CA"/>
    <w:rsid w:val="004F0BEF"/>
    <w:rsid w:val="004F4B68"/>
    <w:rsid w:val="004F4E25"/>
    <w:rsid w:val="004F6456"/>
    <w:rsid w:val="004F649A"/>
    <w:rsid w:val="005002F6"/>
    <w:rsid w:val="00500DEC"/>
    <w:rsid w:val="005015B2"/>
    <w:rsid w:val="005021F9"/>
    <w:rsid w:val="00503CD2"/>
    <w:rsid w:val="005071DA"/>
    <w:rsid w:val="0050771D"/>
    <w:rsid w:val="005104C3"/>
    <w:rsid w:val="005123B4"/>
    <w:rsid w:val="005143B7"/>
    <w:rsid w:val="00514F29"/>
    <w:rsid w:val="005176CC"/>
    <w:rsid w:val="005202CF"/>
    <w:rsid w:val="00520489"/>
    <w:rsid w:val="00520C52"/>
    <w:rsid w:val="00521310"/>
    <w:rsid w:val="00521499"/>
    <w:rsid w:val="00522054"/>
    <w:rsid w:val="0052636C"/>
    <w:rsid w:val="00526CD4"/>
    <w:rsid w:val="005276EF"/>
    <w:rsid w:val="00530493"/>
    <w:rsid w:val="00530CFA"/>
    <w:rsid w:val="00532B62"/>
    <w:rsid w:val="005344B2"/>
    <w:rsid w:val="005357D6"/>
    <w:rsid w:val="00540BA1"/>
    <w:rsid w:val="00542D82"/>
    <w:rsid w:val="00542FA2"/>
    <w:rsid w:val="005505D1"/>
    <w:rsid w:val="0055146E"/>
    <w:rsid w:val="0055189C"/>
    <w:rsid w:val="00551BC5"/>
    <w:rsid w:val="00554D01"/>
    <w:rsid w:val="00555804"/>
    <w:rsid w:val="00557BFA"/>
    <w:rsid w:val="00560E80"/>
    <w:rsid w:val="00562534"/>
    <w:rsid w:val="005636F9"/>
    <w:rsid w:val="00565993"/>
    <w:rsid w:val="00567E1B"/>
    <w:rsid w:val="00570B42"/>
    <w:rsid w:val="00571CEB"/>
    <w:rsid w:val="005729FE"/>
    <w:rsid w:val="0057510B"/>
    <w:rsid w:val="00576C8A"/>
    <w:rsid w:val="00576CE3"/>
    <w:rsid w:val="00580063"/>
    <w:rsid w:val="0058198C"/>
    <w:rsid w:val="00581E8B"/>
    <w:rsid w:val="005826DB"/>
    <w:rsid w:val="00583509"/>
    <w:rsid w:val="0058418D"/>
    <w:rsid w:val="005856CF"/>
    <w:rsid w:val="00585BE4"/>
    <w:rsid w:val="00586AF7"/>
    <w:rsid w:val="00595569"/>
    <w:rsid w:val="00596739"/>
    <w:rsid w:val="00596B50"/>
    <w:rsid w:val="005A00BB"/>
    <w:rsid w:val="005A1771"/>
    <w:rsid w:val="005A17ED"/>
    <w:rsid w:val="005A32DD"/>
    <w:rsid w:val="005A367E"/>
    <w:rsid w:val="005A4FA8"/>
    <w:rsid w:val="005A63D3"/>
    <w:rsid w:val="005A71B0"/>
    <w:rsid w:val="005B1DEA"/>
    <w:rsid w:val="005B2041"/>
    <w:rsid w:val="005B2709"/>
    <w:rsid w:val="005B62D3"/>
    <w:rsid w:val="005C02F0"/>
    <w:rsid w:val="005C2550"/>
    <w:rsid w:val="005C3F68"/>
    <w:rsid w:val="005C4D98"/>
    <w:rsid w:val="005C5A15"/>
    <w:rsid w:val="005C60B3"/>
    <w:rsid w:val="005D24F1"/>
    <w:rsid w:val="005D283C"/>
    <w:rsid w:val="005D389C"/>
    <w:rsid w:val="005D65B7"/>
    <w:rsid w:val="005D723E"/>
    <w:rsid w:val="005E2273"/>
    <w:rsid w:val="005E3BE8"/>
    <w:rsid w:val="005E41CA"/>
    <w:rsid w:val="005F16AE"/>
    <w:rsid w:val="005F1AE3"/>
    <w:rsid w:val="005F20A1"/>
    <w:rsid w:val="005F2227"/>
    <w:rsid w:val="005F24C8"/>
    <w:rsid w:val="005F3CE8"/>
    <w:rsid w:val="005F3D15"/>
    <w:rsid w:val="005F4E78"/>
    <w:rsid w:val="005F5291"/>
    <w:rsid w:val="005F69FA"/>
    <w:rsid w:val="005F7012"/>
    <w:rsid w:val="005F77D9"/>
    <w:rsid w:val="005F7A7A"/>
    <w:rsid w:val="006023A2"/>
    <w:rsid w:val="006036BB"/>
    <w:rsid w:val="00604EDB"/>
    <w:rsid w:val="0060593C"/>
    <w:rsid w:val="00605E0A"/>
    <w:rsid w:val="0060704F"/>
    <w:rsid w:val="0060719D"/>
    <w:rsid w:val="00610769"/>
    <w:rsid w:val="00612EB7"/>
    <w:rsid w:val="00615D66"/>
    <w:rsid w:val="006161C8"/>
    <w:rsid w:val="00616947"/>
    <w:rsid w:val="00624BD3"/>
    <w:rsid w:val="0062524B"/>
    <w:rsid w:val="00625A2F"/>
    <w:rsid w:val="00632B86"/>
    <w:rsid w:val="00633D21"/>
    <w:rsid w:val="006359C9"/>
    <w:rsid w:val="00636D97"/>
    <w:rsid w:val="00641979"/>
    <w:rsid w:val="00642B72"/>
    <w:rsid w:val="0064301B"/>
    <w:rsid w:val="00643755"/>
    <w:rsid w:val="006438B4"/>
    <w:rsid w:val="006448B3"/>
    <w:rsid w:val="0064579C"/>
    <w:rsid w:val="0065162C"/>
    <w:rsid w:val="00652C67"/>
    <w:rsid w:val="00653AE8"/>
    <w:rsid w:val="0065470A"/>
    <w:rsid w:val="00654723"/>
    <w:rsid w:val="00654B66"/>
    <w:rsid w:val="00654F0F"/>
    <w:rsid w:val="006616CA"/>
    <w:rsid w:val="00661CF0"/>
    <w:rsid w:val="00662BEE"/>
    <w:rsid w:val="00663F22"/>
    <w:rsid w:val="0066449F"/>
    <w:rsid w:val="006655E5"/>
    <w:rsid w:val="0066634A"/>
    <w:rsid w:val="00667EBA"/>
    <w:rsid w:val="00671268"/>
    <w:rsid w:val="00673518"/>
    <w:rsid w:val="0067525A"/>
    <w:rsid w:val="006755F3"/>
    <w:rsid w:val="00680445"/>
    <w:rsid w:val="0068102E"/>
    <w:rsid w:val="00682A51"/>
    <w:rsid w:val="00683556"/>
    <w:rsid w:val="006839FE"/>
    <w:rsid w:val="00684C24"/>
    <w:rsid w:val="0068649C"/>
    <w:rsid w:val="00687AB2"/>
    <w:rsid w:val="006901CB"/>
    <w:rsid w:val="006906BD"/>
    <w:rsid w:val="006906D7"/>
    <w:rsid w:val="00690E86"/>
    <w:rsid w:val="0069139B"/>
    <w:rsid w:val="00693D13"/>
    <w:rsid w:val="00693E8E"/>
    <w:rsid w:val="006943BB"/>
    <w:rsid w:val="006950EC"/>
    <w:rsid w:val="00696DEB"/>
    <w:rsid w:val="00697C68"/>
    <w:rsid w:val="006A0DCD"/>
    <w:rsid w:val="006A2CD5"/>
    <w:rsid w:val="006A4405"/>
    <w:rsid w:val="006A458E"/>
    <w:rsid w:val="006A5211"/>
    <w:rsid w:val="006A60AF"/>
    <w:rsid w:val="006A76F2"/>
    <w:rsid w:val="006B00CF"/>
    <w:rsid w:val="006B052B"/>
    <w:rsid w:val="006B3692"/>
    <w:rsid w:val="006B3E33"/>
    <w:rsid w:val="006B5FAD"/>
    <w:rsid w:val="006B680B"/>
    <w:rsid w:val="006B790E"/>
    <w:rsid w:val="006C0A7F"/>
    <w:rsid w:val="006C3FA5"/>
    <w:rsid w:val="006C4C08"/>
    <w:rsid w:val="006C579F"/>
    <w:rsid w:val="006C5C2C"/>
    <w:rsid w:val="006C65C0"/>
    <w:rsid w:val="006C76D1"/>
    <w:rsid w:val="006C770C"/>
    <w:rsid w:val="006D1580"/>
    <w:rsid w:val="006D37BE"/>
    <w:rsid w:val="006D425B"/>
    <w:rsid w:val="006D62CE"/>
    <w:rsid w:val="006D65C2"/>
    <w:rsid w:val="006D6C4F"/>
    <w:rsid w:val="006D76A7"/>
    <w:rsid w:val="006D76F8"/>
    <w:rsid w:val="006D7A43"/>
    <w:rsid w:val="006E099D"/>
    <w:rsid w:val="006E2185"/>
    <w:rsid w:val="006E2965"/>
    <w:rsid w:val="006F0D85"/>
    <w:rsid w:val="006F1197"/>
    <w:rsid w:val="006F25D9"/>
    <w:rsid w:val="006F3589"/>
    <w:rsid w:val="006F37B9"/>
    <w:rsid w:val="006F4926"/>
    <w:rsid w:val="006F5365"/>
    <w:rsid w:val="007022B2"/>
    <w:rsid w:val="00703519"/>
    <w:rsid w:val="007035A7"/>
    <w:rsid w:val="00703EFC"/>
    <w:rsid w:val="00705590"/>
    <w:rsid w:val="0070638D"/>
    <w:rsid w:val="007067F0"/>
    <w:rsid w:val="0070684D"/>
    <w:rsid w:val="007079ED"/>
    <w:rsid w:val="0071436A"/>
    <w:rsid w:val="00715BF7"/>
    <w:rsid w:val="00716F12"/>
    <w:rsid w:val="00720920"/>
    <w:rsid w:val="0072101D"/>
    <w:rsid w:val="007226A4"/>
    <w:rsid w:val="0072516C"/>
    <w:rsid w:val="00725AD6"/>
    <w:rsid w:val="00726243"/>
    <w:rsid w:val="00726B00"/>
    <w:rsid w:val="00731336"/>
    <w:rsid w:val="00731D1C"/>
    <w:rsid w:val="00733BCF"/>
    <w:rsid w:val="007343EC"/>
    <w:rsid w:val="00742861"/>
    <w:rsid w:val="007436F2"/>
    <w:rsid w:val="007455B3"/>
    <w:rsid w:val="00745823"/>
    <w:rsid w:val="00747683"/>
    <w:rsid w:val="00751481"/>
    <w:rsid w:val="007521F3"/>
    <w:rsid w:val="007553F1"/>
    <w:rsid w:val="00757571"/>
    <w:rsid w:val="007600B9"/>
    <w:rsid w:val="0076228A"/>
    <w:rsid w:val="00763847"/>
    <w:rsid w:val="00763BE4"/>
    <w:rsid w:val="00764CC9"/>
    <w:rsid w:val="007662FD"/>
    <w:rsid w:val="007674B9"/>
    <w:rsid w:val="0077060A"/>
    <w:rsid w:val="00770DA0"/>
    <w:rsid w:val="00771D0D"/>
    <w:rsid w:val="00773F6C"/>
    <w:rsid w:val="00774292"/>
    <w:rsid w:val="007744D3"/>
    <w:rsid w:val="00781160"/>
    <w:rsid w:val="00781193"/>
    <w:rsid w:val="00786F8A"/>
    <w:rsid w:val="00787A29"/>
    <w:rsid w:val="0079057B"/>
    <w:rsid w:val="007921FB"/>
    <w:rsid w:val="00793B41"/>
    <w:rsid w:val="00793EA7"/>
    <w:rsid w:val="0079636C"/>
    <w:rsid w:val="00796EBB"/>
    <w:rsid w:val="007A11F0"/>
    <w:rsid w:val="007A19F9"/>
    <w:rsid w:val="007A2404"/>
    <w:rsid w:val="007A2B65"/>
    <w:rsid w:val="007A4676"/>
    <w:rsid w:val="007A5597"/>
    <w:rsid w:val="007A5CE5"/>
    <w:rsid w:val="007B1144"/>
    <w:rsid w:val="007B18C5"/>
    <w:rsid w:val="007B4CD7"/>
    <w:rsid w:val="007B508A"/>
    <w:rsid w:val="007B6B55"/>
    <w:rsid w:val="007C03FF"/>
    <w:rsid w:val="007C068E"/>
    <w:rsid w:val="007C1CCD"/>
    <w:rsid w:val="007C5991"/>
    <w:rsid w:val="007C6B78"/>
    <w:rsid w:val="007C6EF9"/>
    <w:rsid w:val="007D0C98"/>
    <w:rsid w:val="007D10B8"/>
    <w:rsid w:val="007D3CE8"/>
    <w:rsid w:val="007D4B30"/>
    <w:rsid w:val="007D55DF"/>
    <w:rsid w:val="007D6E4D"/>
    <w:rsid w:val="007D79B2"/>
    <w:rsid w:val="007E120F"/>
    <w:rsid w:val="007E364B"/>
    <w:rsid w:val="007E7E14"/>
    <w:rsid w:val="007F0570"/>
    <w:rsid w:val="007F0B18"/>
    <w:rsid w:val="007F2289"/>
    <w:rsid w:val="007F343B"/>
    <w:rsid w:val="007F553F"/>
    <w:rsid w:val="007F5726"/>
    <w:rsid w:val="007F5DA9"/>
    <w:rsid w:val="007F624E"/>
    <w:rsid w:val="007F65BD"/>
    <w:rsid w:val="008031F1"/>
    <w:rsid w:val="0080516A"/>
    <w:rsid w:val="00805D56"/>
    <w:rsid w:val="00807302"/>
    <w:rsid w:val="008109C8"/>
    <w:rsid w:val="008114ED"/>
    <w:rsid w:val="008127EC"/>
    <w:rsid w:val="00812BDE"/>
    <w:rsid w:val="00812CDB"/>
    <w:rsid w:val="008145E6"/>
    <w:rsid w:val="008163EF"/>
    <w:rsid w:val="008174A5"/>
    <w:rsid w:val="008214FA"/>
    <w:rsid w:val="008237A4"/>
    <w:rsid w:val="00824070"/>
    <w:rsid w:val="00825DC0"/>
    <w:rsid w:val="00826F05"/>
    <w:rsid w:val="00830683"/>
    <w:rsid w:val="00830B30"/>
    <w:rsid w:val="00831298"/>
    <w:rsid w:val="008331D2"/>
    <w:rsid w:val="00833752"/>
    <w:rsid w:val="008355E6"/>
    <w:rsid w:val="00835786"/>
    <w:rsid w:val="00837812"/>
    <w:rsid w:val="00837ACE"/>
    <w:rsid w:val="0084048B"/>
    <w:rsid w:val="00841325"/>
    <w:rsid w:val="00842D31"/>
    <w:rsid w:val="00842E6E"/>
    <w:rsid w:val="00843DCD"/>
    <w:rsid w:val="00846C64"/>
    <w:rsid w:val="00850E42"/>
    <w:rsid w:val="00851535"/>
    <w:rsid w:val="0085456F"/>
    <w:rsid w:val="008557AE"/>
    <w:rsid w:val="0086047F"/>
    <w:rsid w:val="00860587"/>
    <w:rsid w:val="008610FF"/>
    <w:rsid w:val="00863E31"/>
    <w:rsid w:val="00866C50"/>
    <w:rsid w:val="00870050"/>
    <w:rsid w:val="008708D0"/>
    <w:rsid w:val="008712BA"/>
    <w:rsid w:val="00871D39"/>
    <w:rsid w:val="00871DF0"/>
    <w:rsid w:val="008729B1"/>
    <w:rsid w:val="008765AF"/>
    <w:rsid w:val="00877EA0"/>
    <w:rsid w:val="0088011A"/>
    <w:rsid w:val="00880DE8"/>
    <w:rsid w:val="008818B7"/>
    <w:rsid w:val="00884470"/>
    <w:rsid w:val="008848A2"/>
    <w:rsid w:val="00884FA1"/>
    <w:rsid w:val="008862CB"/>
    <w:rsid w:val="0088755D"/>
    <w:rsid w:val="008875A9"/>
    <w:rsid w:val="008876E7"/>
    <w:rsid w:val="00892A49"/>
    <w:rsid w:val="00894128"/>
    <w:rsid w:val="0089632D"/>
    <w:rsid w:val="00896CD2"/>
    <w:rsid w:val="008A047F"/>
    <w:rsid w:val="008A17C4"/>
    <w:rsid w:val="008A27FE"/>
    <w:rsid w:val="008A4035"/>
    <w:rsid w:val="008A49AF"/>
    <w:rsid w:val="008A535F"/>
    <w:rsid w:val="008A5A98"/>
    <w:rsid w:val="008A6836"/>
    <w:rsid w:val="008A6DD4"/>
    <w:rsid w:val="008A79CD"/>
    <w:rsid w:val="008B008D"/>
    <w:rsid w:val="008B009D"/>
    <w:rsid w:val="008B2307"/>
    <w:rsid w:val="008B2529"/>
    <w:rsid w:val="008B3E13"/>
    <w:rsid w:val="008B606B"/>
    <w:rsid w:val="008B76D4"/>
    <w:rsid w:val="008C01E1"/>
    <w:rsid w:val="008C1C30"/>
    <w:rsid w:val="008C4275"/>
    <w:rsid w:val="008C46DA"/>
    <w:rsid w:val="008C5090"/>
    <w:rsid w:val="008C5144"/>
    <w:rsid w:val="008C5D9A"/>
    <w:rsid w:val="008C68D5"/>
    <w:rsid w:val="008C6C6F"/>
    <w:rsid w:val="008C788B"/>
    <w:rsid w:val="008D07C1"/>
    <w:rsid w:val="008E000B"/>
    <w:rsid w:val="008E05E8"/>
    <w:rsid w:val="008E25D6"/>
    <w:rsid w:val="008E2E7D"/>
    <w:rsid w:val="008E524D"/>
    <w:rsid w:val="008E6D2E"/>
    <w:rsid w:val="008E6E40"/>
    <w:rsid w:val="008F1C9D"/>
    <w:rsid w:val="008F53C0"/>
    <w:rsid w:val="008F759C"/>
    <w:rsid w:val="00900A1A"/>
    <w:rsid w:val="00900AD1"/>
    <w:rsid w:val="00902796"/>
    <w:rsid w:val="009027AA"/>
    <w:rsid w:val="00905E62"/>
    <w:rsid w:val="00905F8B"/>
    <w:rsid w:val="0090775C"/>
    <w:rsid w:val="00911CFF"/>
    <w:rsid w:val="0091202B"/>
    <w:rsid w:val="00913905"/>
    <w:rsid w:val="00914509"/>
    <w:rsid w:val="00914E04"/>
    <w:rsid w:val="00916FA6"/>
    <w:rsid w:val="00921A2B"/>
    <w:rsid w:val="00922F0D"/>
    <w:rsid w:val="0092314B"/>
    <w:rsid w:val="00923AB8"/>
    <w:rsid w:val="009249BD"/>
    <w:rsid w:val="00926190"/>
    <w:rsid w:val="009264FE"/>
    <w:rsid w:val="0092797F"/>
    <w:rsid w:val="0093000A"/>
    <w:rsid w:val="00931011"/>
    <w:rsid w:val="009352B5"/>
    <w:rsid w:val="00935C95"/>
    <w:rsid w:val="00935D34"/>
    <w:rsid w:val="00936001"/>
    <w:rsid w:val="009374D5"/>
    <w:rsid w:val="009376A4"/>
    <w:rsid w:val="00937D93"/>
    <w:rsid w:val="00940154"/>
    <w:rsid w:val="009401C8"/>
    <w:rsid w:val="009406CB"/>
    <w:rsid w:val="00940A2F"/>
    <w:rsid w:val="00941B9C"/>
    <w:rsid w:val="0094254F"/>
    <w:rsid w:val="00942747"/>
    <w:rsid w:val="00942E7A"/>
    <w:rsid w:val="009453D1"/>
    <w:rsid w:val="0094741E"/>
    <w:rsid w:val="00955499"/>
    <w:rsid w:val="00956B93"/>
    <w:rsid w:val="009608FE"/>
    <w:rsid w:val="009638D0"/>
    <w:rsid w:val="00964098"/>
    <w:rsid w:val="009642CD"/>
    <w:rsid w:val="00964552"/>
    <w:rsid w:val="00964733"/>
    <w:rsid w:val="009648B6"/>
    <w:rsid w:val="00965A93"/>
    <w:rsid w:val="009717BC"/>
    <w:rsid w:val="009717F2"/>
    <w:rsid w:val="00971BAB"/>
    <w:rsid w:val="00972C33"/>
    <w:rsid w:val="009735F9"/>
    <w:rsid w:val="00975D25"/>
    <w:rsid w:val="00977E81"/>
    <w:rsid w:val="009803BD"/>
    <w:rsid w:val="009806DB"/>
    <w:rsid w:val="00980A80"/>
    <w:rsid w:val="00982035"/>
    <w:rsid w:val="009832FC"/>
    <w:rsid w:val="00983659"/>
    <w:rsid w:val="009909E0"/>
    <w:rsid w:val="009916FB"/>
    <w:rsid w:val="00991F7D"/>
    <w:rsid w:val="00994831"/>
    <w:rsid w:val="00994C13"/>
    <w:rsid w:val="00994F5A"/>
    <w:rsid w:val="00995647"/>
    <w:rsid w:val="00995B7A"/>
    <w:rsid w:val="00995E3A"/>
    <w:rsid w:val="009966E6"/>
    <w:rsid w:val="009967A0"/>
    <w:rsid w:val="009972A2"/>
    <w:rsid w:val="009A0AE5"/>
    <w:rsid w:val="009A2A27"/>
    <w:rsid w:val="009A53A7"/>
    <w:rsid w:val="009A587A"/>
    <w:rsid w:val="009A6762"/>
    <w:rsid w:val="009B04B8"/>
    <w:rsid w:val="009B12E3"/>
    <w:rsid w:val="009B1B5F"/>
    <w:rsid w:val="009B1C96"/>
    <w:rsid w:val="009B27A2"/>
    <w:rsid w:val="009B37EC"/>
    <w:rsid w:val="009B5A24"/>
    <w:rsid w:val="009B65E0"/>
    <w:rsid w:val="009B79E4"/>
    <w:rsid w:val="009C0487"/>
    <w:rsid w:val="009C0836"/>
    <w:rsid w:val="009C18D2"/>
    <w:rsid w:val="009C4BC1"/>
    <w:rsid w:val="009C553A"/>
    <w:rsid w:val="009C6C47"/>
    <w:rsid w:val="009C7CD5"/>
    <w:rsid w:val="009D0E5F"/>
    <w:rsid w:val="009D2F94"/>
    <w:rsid w:val="009D30C6"/>
    <w:rsid w:val="009D35F1"/>
    <w:rsid w:val="009D63E4"/>
    <w:rsid w:val="009D7382"/>
    <w:rsid w:val="009D771B"/>
    <w:rsid w:val="009E04E3"/>
    <w:rsid w:val="009E050F"/>
    <w:rsid w:val="009E17CF"/>
    <w:rsid w:val="009E1E3E"/>
    <w:rsid w:val="009E259D"/>
    <w:rsid w:val="009E4394"/>
    <w:rsid w:val="009E487C"/>
    <w:rsid w:val="009E5E5F"/>
    <w:rsid w:val="009E7A72"/>
    <w:rsid w:val="009F16D6"/>
    <w:rsid w:val="009F1CA3"/>
    <w:rsid w:val="009F2BE0"/>
    <w:rsid w:val="009F3F15"/>
    <w:rsid w:val="009F4069"/>
    <w:rsid w:val="009F5387"/>
    <w:rsid w:val="009F6CB6"/>
    <w:rsid w:val="009F6EE0"/>
    <w:rsid w:val="009F7176"/>
    <w:rsid w:val="009F7C17"/>
    <w:rsid w:val="00A01E42"/>
    <w:rsid w:val="00A0241A"/>
    <w:rsid w:val="00A06A17"/>
    <w:rsid w:val="00A12650"/>
    <w:rsid w:val="00A12FCA"/>
    <w:rsid w:val="00A143CD"/>
    <w:rsid w:val="00A148CC"/>
    <w:rsid w:val="00A14CC2"/>
    <w:rsid w:val="00A158B7"/>
    <w:rsid w:val="00A16082"/>
    <w:rsid w:val="00A16C83"/>
    <w:rsid w:val="00A17319"/>
    <w:rsid w:val="00A173EB"/>
    <w:rsid w:val="00A20CFB"/>
    <w:rsid w:val="00A22CF0"/>
    <w:rsid w:val="00A23486"/>
    <w:rsid w:val="00A23F35"/>
    <w:rsid w:val="00A24B52"/>
    <w:rsid w:val="00A27CC0"/>
    <w:rsid w:val="00A35BA1"/>
    <w:rsid w:val="00A376D4"/>
    <w:rsid w:val="00A404CD"/>
    <w:rsid w:val="00A4295A"/>
    <w:rsid w:val="00A42C2E"/>
    <w:rsid w:val="00A44304"/>
    <w:rsid w:val="00A45AD8"/>
    <w:rsid w:val="00A467B6"/>
    <w:rsid w:val="00A467FA"/>
    <w:rsid w:val="00A511DF"/>
    <w:rsid w:val="00A513E6"/>
    <w:rsid w:val="00A53038"/>
    <w:rsid w:val="00A54CE4"/>
    <w:rsid w:val="00A57974"/>
    <w:rsid w:val="00A61D23"/>
    <w:rsid w:val="00A61E5B"/>
    <w:rsid w:val="00A62706"/>
    <w:rsid w:val="00A62EB0"/>
    <w:rsid w:val="00A63057"/>
    <w:rsid w:val="00A63B03"/>
    <w:rsid w:val="00A64FE6"/>
    <w:rsid w:val="00A66041"/>
    <w:rsid w:val="00A67FED"/>
    <w:rsid w:val="00A7397E"/>
    <w:rsid w:val="00A74E5F"/>
    <w:rsid w:val="00A75AA8"/>
    <w:rsid w:val="00A75D60"/>
    <w:rsid w:val="00A76ACE"/>
    <w:rsid w:val="00A76DF9"/>
    <w:rsid w:val="00A779D0"/>
    <w:rsid w:val="00A8127A"/>
    <w:rsid w:val="00A83EDC"/>
    <w:rsid w:val="00A91A69"/>
    <w:rsid w:val="00A93199"/>
    <w:rsid w:val="00AA049E"/>
    <w:rsid w:val="00AA130B"/>
    <w:rsid w:val="00AA26CC"/>
    <w:rsid w:val="00AA39BE"/>
    <w:rsid w:val="00AB159C"/>
    <w:rsid w:val="00AB6ABE"/>
    <w:rsid w:val="00AB7AC4"/>
    <w:rsid w:val="00AC0B3D"/>
    <w:rsid w:val="00AC0EAD"/>
    <w:rsid w:val="00AC3B6E"/>
    <w:rsid w:val="00AC42C3"/>
    <w:rsid w:val="00AC6B13"/>
    <w:rsid w:val="00AC7637"/>
    <w:rsid w:val="00AD0D88"/>
    <w:rsid w:val="00AD0DB5"/>
    <w:rsid w:val="00AD2293"/>
    <w:rsid w:val="00AD35EC"/>
    <w:rsid w:val="00AD6E97"/>
    <w:rsid w:val="00AD7652"/>
    <w:rsid w:val="00AE1C90"/>
    <w:rsid w:val="00AE1E46"/>
    <w:rsid w:val="00AE3021"/>
    <w:rsid w:val="00AE65A5"/>
    <w:rsid w:val="00AE69BD"/>
    <w:rsid w:val="00AE7FE6"/>
    <w:rsid w:val="00AF446B"/>
    <w:rsid w:val="00AF5ACB"/>
    <w:rsid w:val="00AF65B8"/>
    <w:rsid w:val="00AF6E8E"/>
    <w:rsid w:val="00B016C4"/>
    <w:rsid w:val="00B0330A"/>
    <w:rsid w:val="00B036B3"/>
    <w:rsid w:val="00B135C9"/>
    <w:rsid w:val="00B20789"/>
    <w:rsid w:val="00B20C29"/>
    <w:rsid w:val="00B20E23"/>
    <w:rsid w:val="00B2671B"/>
    <w:rsid w:val="00B26750"/>
    <w:rsid w:val="00B267F5"/>
    <w:rsid w:val="00B330C9"/>
    <w:rsid w:val="00B377A2"/>
    <w:rsid w:val="00B44BC4"/>
    <w:rsid w:val="00B478A7"/>
    <w:rsid w:val="00B502EB"/>
    <w:rsid w:val="00B503FA"/>
    <w:rsid w:val="00B5258E"/>
    <w:rsid w:val="00B54E3A"/>
    <w:rsid w:val="00B55870"/>
    <w:rsid w:val="00B56DFF"/>
    <w:rsid w:val="00B620D0"/>
    <w:rsid w:val="00B64ECB"/>
    <w:rsid w:val="00B7091B"/>
    <w:rsid w:val="00B72FBE"/>
    <w:rsid w:val="00B73796"/>
    <w:rsid w:val="00B73DD7"/>
    <w:rsid w:val="00B75252"/>
    <w:rsid w:val="00B75E7F"/>
    <w:rsid w:val="00B81428"/>
    <w:rsid w:val="00B85BF7"/>
    <w:rsid w:val="00B85D56"/>
    <w:rsid w:val="00B86A97"/>
    <w:rsid w:val="00B92211"/>
    <w:rsid w:val="00B972FD"/>
    <w:rsid w:val="00BA1A6E"/>
    <w:rsid w:val="00BA1C47"/>
    <w:rsid w:val="00BA365F"/>
    <w:rsid w:val="00BA450E"/>
    <w:rsid w:val="00BA4AA8"/>
    <w:rsid w:val="00BA7555"/>
    <w:rsid w:val="00BB0F0B"/>
    <w:rsid w:val="00BB1F03"/>
    <w:rsid w:val="00BB2A50"/>
    <w:rsid w:val="00BB2C1D"/>
    <w:rsid w:val="00BC01E6"/>
    <w:rsid w:val="00BC071E"/>
    <w:rsid w:val="00BC1AD1"/>
    <w:rsid w:val="00BC31EF"/>
    <w:rsid w:val="00BC3E28"/>
    <w:rsid w:val="00BC3E75"/>
    <w:rsid w:val="00BC491C"/>
    <w:rsid w:val="00BC63D4"/>
    <w:rsid w:val="00BD10DD"/>
    <w:rsid w:val="00BD1125"/>
    <w:rsid w:val="00BD1BB4"/>
    <w:rsid w:val="00BD63AD"/>
    <w:rsid w:val="00BD6508"/>
    <w:rsid w:val="00BD7079"/>
    <w:rsid w:val="00BE1765"/>
    <w:rsid w:val="00BE1984"/>
    <w:rsid w:val="00BE2547"/>
    <w:rsid w:val="00BE2AC1"/>
    <w:rsid w:val="00BE3585"/>
    <w:rsid w:val="00BE41CF"/>
    <w:rsid w:val="00BE445A"/>
    <w:rsid w:val="00BE45FF"/>
    <w:rsid w:val="00BE59AD"/>
    <w:rsid w:val="00BE5D9F"/>
    <w:rsid w:val="00BE66A9"/>
    <w:rsid w:val="00BE7DF3"/>
    <w:rsid w:val="00BF58BB"/>
    <w:rsid w:val="00BF6800"/>
    <w:rsid w:val="00C008A5"/>
    <w:rsid w:val="00C01201"/>
    <w:rsid w:val="00C0268F"/>
    <w:rsid w:val="00C06AB9"/>
    <w:rsid w:val="00C07BA4"/>
    <w:rsid w:val="00C125D8"/>
    <w:rsid w:val="00C14455"/>
    <w:rsid w:val="00C16FB6"/>
    <w:rsid w:val="00C218AC"/>
    <w:rsid w:val="00C21A36"/>
    <w:rsid w:val="00C22320"/>
    <w:rsid w:val="00C226A1"/>
    <w:rsid w:val="00C22913"/>
    <w:rsid w:val="00C238EA"/>
    <w:rsid w:val="00C23DCD"/>
    <w:rsid w:val="00C24114"/>
    <w:rsid w:val="00C25CDE"/>
    <w:rsid w:val="00C27570"/>
    <w:rsid w:val="00C27CF4"/>
    <w:rsid w:val="00C37253"/>
    <w:rsid w:val="00C40A1F"/>
    <w:rsid w:val="00C41F0E"/>
    <w:rsid w:val="00C42C4F"/>
    <w:rsid w:val="00C42D68"/>
    <w:rsid w:val="00C435ED"/>
    <w:rsid w:val="00C44E90"/>
    <w:rsid w:val="00C52904"/>
    <w:rsid w:val="00C52C3F"/>
    <w:rsid w:val="00C5563B"/>
    <w:rsid w:val="00C563B4"/>
    <w:rsid w:val="00C57CCE"/>
    <w:rsid w:val="00C600FD"/>
    <w:rsid w:val="00C60ED1"/>
    <w:rsid w:val="00C61BD5"/>
    <w:rsid w:val="00C6237F"/>
    <w:rsid w:val="00C62921"/>
    <w:rsid w:val="00C63254"/>
    <w:rsid w:val="00C63C90"/>
    <w:rsid w:val="00C63D3F"/>
    <w:rsid w:val="00C64ADF"/>
    <w:rsid w:val="00C652D3"/>
    <w:rsid w:val="00C65C5C"/>
    <w:rsid w:val="00C65DDF"/>
    <w:rsid w:val="00C72CE1"/>
    <w:rsid w:val="00C73B7E"/>
    <w:rsid w:val="00C816CB"/>
    <w:rsid w:val="00C81B52"/>
    <w:rsid w:val="00C832E1"/>
    <w:rsid w:val="00C840E0"/>
    <w:rsid w:val="00C850D3"/>
    <w:rsid w:val="00C87C6F"/>
    <w:rsid w:val="00C90B71"/>
    <w:rsid w:val="00C91C18"/>
    <w:rsid w:val="00C93085"/>
    <w:rsid w:val="00C9508D"/>
    <w:rsid w:val="00CA155A"/>
    <w:rsid w:val="00CA1D5A"/>
    <w:rsid w:val="00CA27BA"/>
    <w:rsid w:val="00CA48B3"/>
    <w:rsid w:val="00CA5211"/>
    <w:rsid w:val="00CA655B"/>
    <w:rsid w:val="00CA7270"/>
    <w:rsid w:val="00CB380E"/>
    <w:rsid w:val="00CB5DF7"/>
    <w:rsid w:val="00CB7E15"/>
    <w:rsid w:val="00CC38FE"/>
    <w:rsid w:val="00CC42EC"/>
    <w:rsid w:val="00CC5C96"/>
    <w:rsid w:val="00CC602E"/>
    <w:rsid w:val="00CC7F4A"/>
    <w:rsid w:val="00CD3906"/>
    <w:rsid w:val="00CD488E"/>
    <w:rsid w:val="00CE51DA"/>
    <w:rsid w:val="00CE60D6"/>
    <w:rsid w:val="00CE62EF"/>
    <w:rsid w:val="00CE78F0"/>
    <w:rsid w:val="00CF0D4D"/>
    <w:rsid w:val="00CF2A36"/>
    <w:rsid w:val="00CF320B"/>
    <w:rsid w:val="00CF4169"/>
    <w:rsid w:val="00CF4EFD"/>
    <w:rsid w:val="00CF6B2D"/>
    <w:rsid w:val="00CF7030"/>
    <w:rsid w:val="00CF7645"/>
    <w:rsid w:val="00CF7F1D"/>
    <w:rsid w:val="00D00788"/>
    <w:rsid w:val="00D014BC"/>
    <w:rsid w:val="00D02A4A"/>
    <w:rsid w:val="00D05B12"/>
    <w:rsid w:val="00D06D8E"/>
    <w:rsid w:val="00D07302"/>
    <w:rsid w:val="00D1084C"/>
    <w:rsid w:val="00D129EF"/>
    <w:rsid w:val="00D1495F"/>
    <w:rsid w:val="00D14C34"/>
    <w:rsid w:val="00D15043"/>
    <w:rsid w:val="00D1756E"/>
    <w:rsid w:val="00D2081A"/>
    <w:rsid w:val="00D26CBB"/>
    <w:rsid w:val="00D30010"/>
    <w:rsid w:val="00D305F0"/>
    <w:rsid w:val="00D3242F"/>
    <w:rsid w:val="00D3435D"/>
    <w:rsid w:val="00D351B2"/>
    <w:rsid w:val="00D3545D"/>
    <w:rsid w:val="00D403AE"/>
    <w:rsid w:val="00D44F3F"/>
    <w:rsid w:val="00D46A24"/>
    <w:rsid w:val="00D46FE3"/>
    <w:rsid w:val="00D4707D"/>
    <w:rsid w:val="00D47A02"/>
    <w:rsid w:val="00D47DBE"/>
    <w:rsid w:val="00D5081F"/>
    <w:rsid w:val="00D50C8D"/>
    <w:rsid w:val="00D51304"/>
    <w:rsid w:val="00D518C9"/>
    <w:rsid w:val="00D519EA"/>
    <w:rsid w:val="00D51C55"/>
    <w:rsid w:val="00D51E46"/>
    <w:rsid w:val="00D5270B"/>
    <w:rsid w:val="00D528BA"/>
    <w:rsid w:val="00D553C2"/>
    <w:rsid w:val="00D56F0E"/>
    <w:rsid w:val="00D57256"/>
    <w:rsid w:val="00D605EB"/>
    <w:rsid w:val="00D61AEF"/>
    <w:rsid w:val="00D61AFD"/>
    <w:rsid w:val="00D625E1"/>
    <w:rsid w:val="00D63E21"/>
    <w:rsid w:val="00D64553"/>
    <w:rsid w:val="00D64C06"/>
    <w:rsid w:val="00D64C89"/>
    <w:rsid w:val="00D66577"/>
    <w:rsid w:val="00D668CB"/>
    <w:rsid w:val="00D7112D"/>
    <w:rsid w:val="00D74C9B"/>
    <w:rsid w:val="00D77CCD"/>
    <w:rsid w:val="00D80326"/>
    <w:rsid w:val="00D806E7"/>
    <w:rsid w:val="00D807E3"/>
    <w:rsid w:val="00D81E59"/>
    <w:rsid w:val="00D843DC"/>
    <w:rsid w:val="00D8588C"/>
    <w:rsid w:val="00D85C1F"/>
    <w:rsid w:val="00D91C67"/>
    <w:rsid w:val="00D92D78"/>
    <w:rsid w:val="00D94132"/>
    <w:rsid w:val="00D972E2"/>
    <w:rsid w:val="00DA02EE"/>
    <w:rsid w:val="00DA0438"/>
    <w:rsid w:val="00DA2439"/>
    <w:rsid w:val="00DA2BB1"/>
    <w:rsid w:val="00DA3525"/>
    <w:rsid w:val="00DA3587"/>
    <w:rsid w:val="00DA5431"/>
    <w:rsid w:val="00DA63CD"/>
    <w:rsid w:val="00DA67B6"/>
    <w:rsid w:val="00DA6ABA"/>
    <w:rsid w:val="00DA7D2A"/>
    <w:rsid w:val="00DA7D82"/>
    <w:rsid w:val="00DB05FD"/>
    <w:rsid w:val="00DB0C9F"/>
    <w:rsid w:val="00DB1147"/>
    <w:rsid w:val="00DB1F57"/>
    <w:rsid w:val="00DB2418"/>
    <w:rsid w:val="00DB323D"/>
    <w:rsid w:val="00DB6728"/>
    <w:rsid w:val="00DB6D18"/>
    <w:rsid w:val="00DC2EC3"/>
    <w:rsid w:val="00DC39D1"/>
    <w:rsid w:val="00DC749C"/>
    <w:rsid w:val="00DD2778"/>
    <w:rsid w:val="00DD28B5"/>
    <w:rsid w:val="00DE139F"/>
    <w:rsid w:val="00DE1FB2"/>
    <w:rsid w:val="00DE4540"/>
    <w:rsid w:val="00DE46A4"/>
    <w:rsid w:val="00DE5E09"/>
    <w:rsid w:val="00DE7CB4"/>
    <w:rsid w:val="00DF0B0E"/>
    <w:rsid w:val="00DF3C69"/>
    <w:rsid w:val="00DF4D66"/>
    <w:rsid w:val="00DF6AF9"/>
    <w:rsid w:val="00DF70E9"/>
    <w:rsid w:val="00E01BC2"/>
    <w:rsid w:val="00E02967"/>
    <w:rsid w:val="00E02F60"/>
    <w:rsid w:val="00E02FFC"/>
    <w:rsid w:val="00E040E8"/>
    <w:rsid w:val="00E04DE7"/>
    <w:rsid w:val="00E05611"/>
    <w:rsid w:val="00E05FE8"/>
    <w:rsid w:val="00E06DA0"/>
    <w:rsid w:val="00E10FB7"/>
    <w:rsid w:val="00E14D1A"/>
    <w:rsid w:val="00E16EAD"/>
    <w:rsid w:val="00E20B85"/>
    <w:rsid w:val="00E2146E"/>
    <w:rsid w:val="00E21F4E"/>
    <w:rsid w:val="00E21F7F"/>
    <w:rsid w:val="00E2316B"/>
    <w:rsid w:val="00E24250"/>
    <w:rsid w:val="00E242C3"/>
    <w:rsid w:val="00E24A6E"/>
    <w:rsid w:val="00E24FAF"/>
    <w:rsid w:val="00E2508F"/>
    <w:rsid w:val="00E25818"/>
    <w:rsid w:val="00E2619A"/>
    <w:rsid w:val="00E26B4E"/>
    <w:rsid w:val="00E30B3E"/>
    <w:rsid w:val="00E333FC"/>
    <w:rsid w:val="00E34B16"/>
    <w:rsid w:val="00E35500"/>
    <w:rsid w:val="00E35AE9"/>
    <w:rsid w:val="00E35EF6"/>
    <w:rsid w:val="00E3608A"/>
    <w:rsid w:val="00E405FB"/>
    <w:rsid w:val="00E4084D"/>
    <w:rsid w:val="00E40E00"/>
    <w:rsid w:val="00E4135F"/>
    <w:rsid w:val="00E41725"/>
    <w:rsid w:val="00E4379B"/>
    <w:rsid w:val="00E4383F"/>
    <w:rsid w:val="00E44B90"/>
    <w:rsid w:val="00E45375"/>
    <w:rsid w:val="00E4559A"/>
    <w:rsid w:val="00E45BC8"/>
    <w:rsid w:val="00E50D4E"/>
    <w:rsid w:val="00E532F8"/>
    <w:rsid w:val="00E5342D"/>
    <w:rsid w:val="00E54FFC"/>
    <w:rsid w:val="00E56127"/>
    <w:rsid w:val="00E56D17"/>
    <w:rsid w:val="00E606B1"/>
    <w:rsid w:val="00E62B57"/>
    <w:rsid w:val="00E6368C"/>
    <w:rsid w:val="00E65FCC"/>
    <w:rsid w:val="00E67A8D"/>
    <w:rsid w:val="00E67E19"/>
    <w:rsid w:val="00E70ADE"/>
    <w:rsid w:val="00E70E1A"/>
    <w:rsid w:val="00E70FE3"/>
    <w:rsid w:val="00E71393"/>
    <w:rsid w:val="00E716F1"/>
    <w:rsid w:val="00E73B3F"/>
    <w:rsid w:val="00E7461A"/>
    <w:rsid w:val="00E76348"/>
    <w:rsid w:val="00E76D64"/>
    <w:rsid w:val="00E81626"/>
    <w:rsid w:val="00E820D7"/>
    <w:rsid w:val="00E83D6F"/>
    <w:rsid w:val="00E85AA5"/>
    <w:rsid w:val="00E86253"/>
    <w:rsid w:val="00E920E7"/>
    <w:rsid w:val="00E9283F"/>
    <w:rsid w:val="00E93272"/>
    <w:rsid w:val="00E936F2"/>
    <w:rsid w:val="00E93EAC"/>
    <w:rsid w:val="00E97DA3"/>
    <w:rsid w:val="00EA023A"/>
    <w:rsid w:val="00EA0BE3"/>
    <w:rsid w:val="00EA11BB"/>
    <w:rsid w:val="00EA52AF"/>
    <w:rsid w:val="00EA59F6"/>
    <w:rsid w:val="00EA6952"/>
    <w:rsid w:val="00EB0713"/>
    <w:rsid w:val="00EB0E18"/>
    <w:rsid w:val="00EB17E8"/>
    <w:rsid w:val="00EB2375"/>
    <w:rsid w:val="00EB3196"/>
    <w:rsid w:val="00EB3FD3"/>
    <w:rsid w:val="00EB736E"/>
    <w:rsid w:val="00EC3127"/>
    <w:rsid w:val="00EC4CB8"/>
    <w:rsid w:val="00EC4D21"/>
    <w:rsid w:val="00EC5A2B"/>
    <w:rsid w:val="00EC677C"/>
    <w:rsid w:val="00ED22F4"/>
    <w:rsid w:val="00ED27A4"/>
    <w:rsid w:val="00ED4FB7"/>
    <w:rsid w:val="00ED5440"/>
    <w:rsid w:val="00ED5B95"/>
    <w:rsid w:val="00EE0962"/>
    <w:rsid w:val="00EE2425"/>
    <w:rsid w:val="00EE2FD3"/>
    <w:rsid w:val="00EE3348"/>
    <w:rsid w:val="00EE3B06"/>
    <w:rsid w:val="00EE5B76"/>
    <w:rsid w:val="00EE7649"/>
    <w:rsid w:val="00EF00F9"/>
    <w:rsid w:val="00EF483F"/>
    <w:rsid w:val="00F01814"/>
    <w:rsid w:val="00F0209C"/>
    <w:rsid w:val="00F02948"/>
    <w:rsid w:val="00F02F48"/>
    <w:rsid w:val="00F04498"/>
    <w:rsid w:val="00F0585F"/>
    <w:rsid w:val="00F06036"/>
    <w:rsid w:val="00F074BD"/>
    <w:rsid w:val="00F11442"/>
    <w:rsid w:val="00F11F4F"/>
    <w:rsid w:val="00F13581"/>
    <w:rsid w:val="00F135CD"/>
    <w:rsid w:val="00F14E7B"/>
    <w:rsid w:val="00F169D7"/>
    <w:rsid w:val="00F16B45"/>
    <w:rsid w:val="00F17A51"/>
    <w:rsid w:val="00F208A2"/>
    <w:rsid w:val="00F22C02"/>
    <w:rsid w:val="00F2438A"/>
    <w:rsid w:val="00F24C2B"/>
    <w:rsid w:val="00F2640D"/>
    <w:rsid w:val="00F26C95"/>
    <w:rsid w:val="00F26D95"/>
    <w:rsid w:val="00F27B6C"/>
    <w:rsid w:val="00F300A1"/>
    <w:rsid w:val="00F34F45"/>
    <w:rsid w:val="00F35AF0"/>
    <w:rsid w:val="00F36555"/>
    <w:rsid w:val="00F36A9F"/>
    <w:rsid w:val="00F37789"/>
    <w:rsid w:val="00F410BF"/>
    <w:rsid w:val="00F42831"/>
    <w:rsid w:val="00F46218"/>
    <w:rsid w:val="00F479D3"/>
    <w:rsid w:val="00F501D1"/>
    <w:rsid w:val="00F53E41"/>
    <w:rsid w:val="00F56AE2"/>
    <w:rsid w:val="00F60191"/>
    <w:rsid w:val="00F60E11"/>
    <w:rsid w:val="00F65512"/>
    <w:rsid w:val="00F66ED8"/>
    <w:rsid w:val="00F73356"/>
    <w:rsid w:val="00F734ED"/>
    <w:rsid w:val="00F7432A"/>
    <w:rsid w:val="00F75919"/>
    <w:rsid w:val="00F76F15"/>
    <w:rsid w:val="00F808EA"/>
    <w:rsid w:val="00F8108B"/>
    <w:rsid w:val="00F811DD"/>
    <w:rsid w:val="00F839DB"/>
    <w:rsid w:val="00F84967"/>
    <w:rsid w:val="00F87E0F"/>
    <w:rsid w:val="00F91295"/>
    <w:rsid w:val="00F91AF3"/>
    <w:rsid w:val="00F92463"/>
    <w:rsid w:val="00F92FA8"/>
    <w:rsid w:val="00F9383B"/>
    <w:rsid w:val="00F95BC9"/>
    <w:rsid w:val="00F95F08"/>
    <w:rsid w:val="00F97BAA"/>
    <w:rsid w:val="00FA16EB"/>
    <w:rsid w:val="00FA4AF9"/>
    <w:rsid w:val="00FA5526"/>
    <w:rsid w:val="00FA5DE0"/>
    <w:rsid w:val="00FB0090"/>
    <w:rsid w:val="00FB0713"/>
    <w:rsid w:val="00FB0881"/>
    <w:rsid w:val="00FB0A7C"/>
    <w:rsid w:val="00FB32EE"/>
    <w:rsid w:val="00FB5298"/>
    <w:rsid w:val="00FB75EC"/>
    <w:rsid w:val="00FC0F5E"/>
    <w:rsid w:val="00FC4671"/>
    <w:rsid w:val="00FC5590"/>
    <w:rsid w:val="00FC5A06"/>
    <w:rsid w:val="00FC6AC4"/>
    <w:rsid w:val="00FC7A9E"/>
    <w:rsid w:val="00FD05AF"/>
    <w:rsid w:val="00FD0BE1"/>
    <w:rsid w:val="00FD2A6A"/>
    <w:rsid w:val="00FD2AD1"/>
    <w:rsid w:val="00FD4FD0"/>
    <w:rsid w:val="00FD5134"/>
    <w:rsid w:val="00FD525D"/>
    <w:rsid w:val="00FD6730"/>
    <w:rsid w:val="00FD7199"/>
    <w:rsid w:val="00FE06B3"/>
    <w:rsid w:val="00FE1549"/>
    <w:rsid w:val="00FE25DA"/>
    <w:rsid w:val="00FE3CB2"/>
    <w:rsid w:val="00FE5F6E"/>
    <w:rsid w:val="00FE7370"/>
    <w:rsid w:val="00FF0B8D"/>
    <w:rsid w:val="00FF1F36"/>
    <w:rsid w:val="00FF3DD3"/>
    <w:rsid w:val="00FF599A"/>
    <w:rsid w:val="00FF5E2E"/>
    <w:rsid w:val="00FF5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3" fill="f" fillcolor="white" stroke="f">
      <v:fill color="white" on="f"/>
      <v:stroke on="f"/>
    </o:shapedefaults>
    <o:shapelayout v:ext="edit">
      <o:idmap v:ext="edit" data="2"/>
    </o:shapelayout>
  </w:shapeDefaults>
  <w:decimalSymbol w:val="."/>
  <w:listSeparator w:val=","/>
  <w14:docId w14:val="043A09D6"/>
  <w15:docId w15:val="{60704359-1C57-40F0-B878-3541E645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b">
    <w:name w:val="Normal"/>
    <w:qFormat/>
    <w:rsid w:val="003875F4"/>
    <w:pPr>
      <w:widowControl w:val="0"/>
      <w:adjustRightInd w:val="0"/>
      <w:spacing w:line="310" w:lineRule="exact"/>
      <w:jc w:val="both"/>
    </w:pPr>
    <w:rPr>
      <w:kern w:val="2"/>
      <w:sz w:val="21"/>
    </w:rPr>
  </w:style>
  <w:style w:type="paragraph" w:styleId="1">
    <w:name w:val="heading 1"/>
    <w:basedOn w:val="afb"/>
    <w:next w:val="afb"/>
    <w:qFormat/>
    <w:rsid w:val="003875F4"/>
    <w:pPr>
      <w:keepNext/>
      <w:keepLines/>
      <w:adjustRightInd/>
      <w:spacing w:before="340" w:after="330" w:line="578" w:lineRule="auto"/>
      <w:outlineLvl w:val="0"/>
    </w:pPr>
    <w:rPr>
      <w:b/>
      <w:bCs/>
      <w:kern w:val="44"/>
      <w:sz w:val="44"/>
      <w:szCs w:val="44"/>
    </w:rPr>
  </w:style>
  <w:style w:type="paragraph" w:styleId="2">
    <w:name w:val="heading 2"/>
    <w:basedOn w:val="afb"/>
    <w:next w:val="afb"/>
    <w:qFormat/>
    <w:rsid w:val="003875F4"/>
    <w:pPr>
      <w:keepNext/>
      <w:keepLines/>
      <w:adjustRightInd/>
      <w:spacing w:before="260" w:after="260" w:line="416" w:lineRule="auto"/>
      <w:outlineLvl w:val="1"/>
    </w:pPr>
    <w:rPr>
      <w:rFonts w:ascii="Arial" w:eastAsia="黑体" w:hAnsi="Arial"/>
      <w:b/>
      <w:bCs/>
      <w:sz w:val="32"/>
      <w:szCs w:val="32"/>
    </w:rPr>
  </w:style>
  <w:style w:type="paragraph" w:styleId="3">
    <w:name w:val="heading 3"/>
    <w:basedOn w:val="afb"/>
    <w:next w:val="afb"/>
    <w:link w:val="30"/>
    <w:qFormat/>
    <w:rsid w:val="003875F4"/>
    <w:pPr>
      <w:keepNext/>
      <w:keepLines/>
      <w:adjustRightInd/>
      <w:spacing w:before="260" w:after="260" w:line="416" w:lineRule="auto"/>
      <w:outlineLvl w:val="2"/>
    </w:pPr>
    <w:rPr>
      <w:b/>
      <w:bCs/>
      <w:sz w:val="32"/>
      <w:szCs w:val="32"/>
    </w:rPr>
  </w:style>
  <w:style w:type="paragraph" w:styleId="4">
    <w:name w:val="heading 4"/>
    <w:basedOn w:val="afb"/>
    <w:next w:val="afb"/>
    <w:qFormat/>
    <w:rsid w:val="003875F4"/>
    <w:pPr>
      <w:keepNext/>
      <w:keepLines/>
      <w:adjustRightInd/>
      <w:spacing w:before="280" w:after="290" w:line="376" w:lineRule="auto"/>
      <w:outlineLvl w:val="3"/>
    </w:pPr>
    <w:rPr>
      <w:rFonts w:ascii="Arial" w:eastAsia="黑体" w:hAnsi="Arial"/>
      <w:b/>
      <w:bCs/>
      <w:sz w:val="28"/>
      <w:szCs w:val="28"/>
    </w:rPr>
  </w:style>
  <w:style w:type="paragraph" w:styleId="5">
    <w:name w:val="heading 5"/>
    <w:basedOn w:val="afb"/>
    <w:next w:val="afb"/>
    <w:qFormat/>
    <w:rsid w:val="003875F4"/>
    <w:pPr>
      <w:keepNext/>
      <w:keepLines/>
      <w:adjustRightInd/>
      <w:spacing w:before="280" w:after="290" w:line="376" w:lineRule="auto"/>
      <w:outlineLvl w:val="4"/>
    </w:pPr>
    <w:rPr>
      <w:b/>
      <w:bCs/>
      <w:sz w:val="28"/>
      <w:szCs w:val="28"/>
    </w:rPr>
  </w:style>
  <w:style w:type="paragraph" w:styleId="6">
    <w:name w:val="heading 6"/>
    <w:basedOn w:val="afb"/>
    <w:next w:val="afb"/>
    <w:qFormat/>
    <w:rsid w:val="003875F4"/>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b"/>
    <w:next w:val="afb"/>
    <w:qFormat/>
    <w:rsid w:val="003875F4"/>
    <w:pPr>
      <w:keepNext/>
      <w:keepLines/>
      <w:adjustRightInd/>
      <w:spacing w:before="240" w:after="64" w:line="320" w:lineRule="auto"/>
      <w:outlineLvl w:val="6"/>
    </w:pPr>
    <w:rPr>
      <w:b/>
      <w:bCs/>
      <w:sz w:val="24"/>
      <w:szCs w:val="24"/>
    </w:rPr>
  </w:style>
  <w:style w:type="paragraph" w:styleId="8">
    <w:name w:val="heading 8"/>
    <w:basedOn w:val="afb"/>
    <w:next w:val="afb"/>
    <w:qFormat/>
    <w:rsid w:val="003875F4"/>
    <w:pPr>
      <w:keepNext/>
      <w:keepLines/>
      <w:adjustRightInd/>
      <w:spacing w:before="240" w:after="64" w:line="320" w:lineRule="auto"/>
      <w:outlineLvl w:val="7"/>
    </w:pPr>
    <w:rPr>
      <w:rFonts w:ascii="Arial" w:eastAsia="黑体" w:hAnsi="Arial"/>
      <w:sz w:val="24"/>
      <w:szCs w:val="24"/>
    </w:rPr>
  </w:style>
  <w:style w:type="paragraph" w:styleId="9">
    <w:name w:val="heading 9"/>
    <w:basedOn w:val="afb"/>
    <w:next w:val="afb"/>
    <w:qFormat/>
    <w:rsid w:val="003875F4"/>
    <w:pPr>
      <w:keepNext/>
      <w:keepLines/>
      <w:adjustRightInd/>
      <w:spacing w:before="240" w:after="64" w:line="320" w:lineRule="auto"/>
      <w:outlineLvl w:val="8"/>
    </w:pPr>
    <w:rPr>
      <w:rFonts w:ascii="Arial" w:eastAsia="黑体" w:hAnsi="Arial"/>
      <w:szCs w:val="21"/>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paragraph" w:customStyle="1" w:styleId="aff">
    <w:name w:val="标准文件_标准部门"/>
    <w:basedOn w:val="afb"/>
    <w:next w:val="afb"/>
    <w:rsid w:val="003875F4"/>
    <w:pPr>
      <w:jc w:val="right"/>
    </w:pPr>
    <w:rPr>
      <w:rFonts w:ascii="黑体" w:eastAsia="黑体"/>
      <w:sz w:val="32"/>
    </w:rPr>
  </w:style>
  <w:style w:type="paragraph" w:customStyle="1" w:styleId="aff0">
    <w:name w:val="标准文件_标准代替"/>
    <w:basedOn w:val="afb"/>
    <w:next w:val="afb"/>
    <w:rsid w:val="003875F4"/>
    <w:pPr>
      <w:jc w:val="right"/>
    </w:pPr>
    <w:rPr>
      <w:rFonts w:ascii="宋体"/>
      <w:kern w:val="0"/>
    </w:rPr>
  </w:style>
  <w:style w:type="paragraph" w:customStyle="1" w:styleId="aff1">
    <w:name w:val="标准文件_标准正文"/>
    <w:basedOn w:val="afb"/>
    <w:next w:val="aff2"/>
    <w:autoRedefine/>
    <w:rsid w:val="00BD63AD"/>
    <w:pPr>
      <w:snapToGrid w:val="0"/>
      <w:ind w:rightChars="-50" w:right="-105" w:hanging="1"/>
      <w:jc w:val="left"/>
    </w:pPr>
    <w:rPr>
      <w:rFonts w:ascii="黑体" w:eastAsia="黑体"/>
      <w:kern w:val="0"/>
      <w:sz w:val="28"/>
      <w:szCs w:val="28"/>
    </w:rPr>
  </w:style>
  <w:style w:type="paragraph" w:customStyle="1" w:styleId="aff2">
    <w:name w:val="标准文件_段"/>
    <w:link w:val="Char"/>
    <w:autoRedefine/>
    <w:rsid w:val="00DB1147"/>
    <w:pPr>
      <w:tabs>
        <w:tab w:val="left" w:pos="4347"/>
      </w:tabs>
      <w:autoSpaceDE w:val="0"/>
      <w:autoSpaceDN w:val="0"/>
      <w:adjustRightInd w:val="0"/>
      <w:snapToGrid w:val="0"/>
      <w:spacing w:line="360" w:lineRule="auto"/>
      <w:jc w:val="both"/>
    </w:pPr>
    <w:rPr>
      <w:kern w:val="2"/>
      <w:sz w:val="21"/>
    </w:rPr>
  </w:style>
  <w:style w:type="paragraph" w:customStyle="1" w:styleId="aff3">
    <w:name w:val="标准文件_封面标准编号"/>
    <w:basedOn w:val="afb"/>
    <w:next w:val="aff0"/>
    <w:autoRedefine/>
    <w:rsid w:val="003875F4"/>
    <w:pPr>
      <w:wordWrap w:val="0"/>
      <w:jc w:val="right"/>
    </w:pPr>
    <w:rPr>
      <w:rFonts w:ascii="黑体" w:eastAsia="黑体" w:hAnsi="宋体"/>
      <w:kern w:val="0"/>
      <w:sz w:val="28"/>
      <w:szCs w:val="28"/>
      <w:lang w:val="fr-FR"/>
    </w:rPr>
  </w:style>
  <w:style w:type="paragraph" w:customStyle="1" w:styleId="aff4">
    <w:name w:val="标准文件_封面标准分类号"/>
    <w:basedOn w:val="afb"/>
    <w:rsid w:val="003875F4"/>
    <w:rPr>
      <w:rFonts w:ascii="黑体" w:eastAsia="黑体"/>
      <w:kern w:val="0"/>
      <w:sz w:val="28"/>
    </w:rPr>
  </w:style>
  <w:style w:type="paragraph" w:customStyle="1" w:styleId="aff5">
    <w:name w:val="标准文件_封面标准名称"/>
    <w:basedOn w:val="afb"/>
    <w:rsid w:val="003875F4"/>
    <w:pPr>
      <w:spacing w:beforeLines="100" w:line="500" w:lineRule="exact"/>
      <w:jc w:val="center"/>
    </w:pPr>
    <w:rPr>
      <w:rFonts w:ascii="黑体" w:eastAsia="黑体"/>
      <w:kern w:val="0"/>
      <w:sz w:val="52"/>
    </w:rPr>
  </w:style>
  <w:style w:type="paragraph" w:customStyle="1" w:styleId="aff6">
    <w:name w:val="标准文件_封面标准英文名称"/>
    <w:basedOn w:val="afb"/>
    <w:rsid w:val="003875F4"/>
    <w:pPr>
      <w:spacing w:line="440" w:lineRule="exact"/>
      <w:jc w:val="center"/>
    </w:pPr>
    <w:rPr>
      <w:rFonts w:eastAsia="黑体"/>
      <w:b/>
      <w:sz w:val="28"/>
    </w:rPr>
  </w:style>
  <w:style w:type="paragraph" w:customStyle="1" w:styleId="aff7">
    <w:name w:val="标准文件_封面发布日期"/>
    <w:basedOn w:val="afb"/>
    <w:rsid w:val="003875F4"/>
    <w:rPr>
      <w:rFonts w:ascii="黑体" w:eastAsia="黑体"/>
      <w:kern w:val="0"/>
      <w:sz w:val="28"/>
    </w:rPr>
  </w:style>
  <w:style w:type="paragraph" w:customStyle="1" w:styleId="aff8">
    <w:name w:val="标准文件_图表脚注"/>
    <w:next w:val="afb"/>
    <w:rsid w:val="003875F4"/>
    <w:pPr>
      <w:tabs>
        <w:tab w:val="left" w:pos="210"/>
      </w:tabs>
      <w:spacing w:line="300" w:lineRule="exact"/>
      <w:ind w:leftChars="200" w:left="280" w:hangingChars="80" w:hanging="80"/>
      <w:jc w:val="both"/>
    </w:pPr>
    <w:rPr>
      <w:rFonts w:ascii="宋体"/>
      <w:sz w:val="18"/>
    </w:rPr>
  </w:style>
  <w:style w:type="paragraph" w:customStyle="1" w:styleId="aff9">
    <w:name w:val="标准文件_封面实施日期"/>
    <w:basedOn w:val="afb"/>
    <w:rsid w:val="003875F4"/>
    <w:pPr>
      <w:jc w:val="right"/>
    </w:pPr>
    <w:rPr>
      <w:rFonts w:ascii="黑体" w:eastAsia="黑体"/>
      <w:sz w:val="28"/>
    </w:rPr>
  </w:style>
  <w:style w:type="paragraph" w:customStyle="1" w:styleId="affa">
    <w:name w:val="标准文件_目录标题"/>
    <w:basedOn w:val="afb"/>
    <w:rsid w:val="003875F4"/>
    <w:pPr>
      <w:spacing w:before="540" w:after="600"/>
      <w:jc w:val="center"/>
    </w:pPr>
    <w:rPr>
      <w:rFonts w:eastAsia="黑体"/>
      <w:sz w:val="32"/>
    </w:rPr>
  </w:style>
  <w:style w:type="paragraph" w:customStyle="1" w:styleId="c">
    <w:name w:val="c前言标准编号"/>
    <w:basedOn w:val="afb"/>
    <w:rsid w:val="003875F4"/>
    <w:pPr>
      <w:spacing w:line="360" w:lineRule="atLeast"/>
    </w:pPr>
    <w:rPr>
      <w:rFonts w:eastAsia="黑体"/>
    </w:rPr>
  </w:style>
  <w:style w:type="paragraph" w:styleId="affb">
    <w:name w:val="Title"/>
    <w:basedOn w:val="afb"/>
    <w:qFormat/>
    <w:rsid w:val="003875F4"/>
    <w:pPr>
      <w:adjustRightInd/>
      <w:spacing w:before="240" w:after="60"/>
      <w:jc w:val="center"/>
      <w:outlineLvl w:val="0"/>
    </w:pPr>
    <w:rPr>
      <w:rFonts w:ascii="Arial" w:hAnsi="Arial" w:cs="Arial"/>
      <w:b/>
      <w:bCs/>
      <w:sz w:val="32"/>
      <w:szCs w:val="32"/>
    </w:rPr>
  </w:style>
  <w:style w:type="paragraph" w:customStyle="1" w:styleId="affc">
    <w:name w:val="标准标志"/>
    <w:next w:val="afb"/>
    <w:rsid w:val="003875F4"/>
    <w:pPr>
      <w:framePr w:w="2268" w:h="1392" w:hRule="exact" w:wrap="around" w:hAnchor="margin" w:x="6748" w:y="171" w:anchorLock="1"/>
      <w:shd w:val="solid" w:color="FFFFFF" w:fill="FFFFFF"/>
      <w:spacing w:line="0" w:lineRule="atLeast"/>
      <w:jc w:val="right"/>
    </w:pPr>
    <w:rPr>
      <w:b/>
      <w:w w:val="130"/>
      <w:sz w:val="96"/>
    </w:rPr>
  </w:style>
  <w:style w:type="paragraph" w:customStyle="1" w:styleId="affd">
    <w:name w:val="标准称谓"/>
    <w:next w:val="afb"/>
    <w:rsid w:val="003875F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e">
    <w:name w:val="标准文件_标准名称标题"/>
    <w:basedOn w:val="afb"/>
    <w:next w:val="af2"/>
    <w:rsid w:val="003875F4"/>
    <w:pPr>
      <w:widowControl/>
      <w:shd w:val="clear" w:color="FFFFFF" w:fill="FFFFFF"/>
      <w:adjustRightInd/>
      <w:spacing w:before="640" w:after="100" w:line="400" w:lineRule="exact"/>
      <w:jc w:val="center"/>
      <w:outlineLvl w:val="0"/>
    </w:pPr>
    <w:rPr>
      <w:rFonts w:ascii="黑体" w:eastAsia="黑体"/>
      <w:kern w:val="0"/>
      <w:sz w:val="32"/>
    </w:rPr>
  </w:style>
  <w:style w:type="paragraph" w:customStyle="1" w:styleId="af2">
    <w:name w:val="标准文件_章标题"/>
    <w:next w:val="aff2"/>
    <w:rsid w:val="003875F4"/>
    <w:pPr>
      <w:numPr>
        <w:ilvl w:val="1"/>
        <w:numId w:val="1"/>
      </w:numPr>
      <w:spacing w:beforeLines="50" w:afterLines="50"/>
      <w:ind w:rightChars="-50" w:right="-50"/>
      <w:jc w:val="both"/>
      <w:outlineLvl w:val="1"/>
    </w:pPr>
    <w:rPr>
      <w:rFonts w:ascii="黑体" w:eastAsia="黑体"/>
      <w:spacing w:val="2"/>
      <w:sz w:val="21"/>
    </w:rPr>
  </w:style>
  <w:style w:type="paragraph" w:customStyle="1" w:styleId="afff">
    <w:name w:val="标准书脚_偶数页"/>
    <w:rsid w:val="003875F4"/>
    <w:rPr>
      <w:rFonts w:ascii="宋体"/>
      <w:sz w:val="18"/>
    </w:rPr>
  </w:style>
  <w:style w:type="paragraph" w:customStyle="1" w:styleId="afff0">
    <w:name w:val="标准书脚_奇数页"/>
    <w:rsid w:val="003875F4"/>
    <w:pPr>
      <w:jc w:val="right"/>
    </w:pPr>
    <w:rPr>
      <w:rFonts w:ascii="宋体"/>
      <w:sz w:val="18"/>
    </w:rPr>
  </w:style>
  <w:style w:type="paragraph" w:customStyle="1" w:styleId="afff1">
    <w:name w:val="标准文件_标准书眉_奇数页"/>
    <w:next w:val="afb"/>
    <w:rsid w:val="003875F4"/>
    <w:pPr>
      <w:tabs>
        <w:tab w:val="center" w:pos="4154"/>
        <w:tab w:val="right" w:pos="8306"/>
      </w:tabs>
      <w:spacing w:after="120"/>
      <w:jc w:val="right"/>
    </w:pPr>
    <w:rPr>
      <w:rFonts w:ascii="黑体" w:eastAsia="黑体" w:hAnsi="宋体"/>
      <w:noProof/>
      <w:sz w:val="21"/>
    </w:rPr>
  </w:style>
  <w:style w:type="paragraph" w:customStyle="1" w:styleId="afff2">
    <w:name w:val="标准文件_标准书眉_偶数页"/>
    <w:basedOn w:val="afff1"/>
    <w:next w:val="afb"/>
    <w:rsid w:val="003875F4"/>
    <w:pPr>
      <w:jc w:val="left"/>
    </w:pPr>
  </w:style>
  <w:style w:type="paragraph" w:customStyle="1" w:styleId="afff3">
    <w:name w:val="标准书眉一"/>
    <w:rsid w:val="003875F4"/>
    <w:pPr>
      <w:jc w:val="both"/>
    </w:pPr>
  </w:style>
  <w:style w:type="paragraph" w:customStyle="1" w:styleId="afff4">
    <w:name w:val="标准文件_参考文献、索引标题"/>
    <w:basedOn w:val="afb"/>
    <w:next w:val="afb"/>
    <w:rsid w:val="003875F4"/>
    <w:pPr>
      <w:widowControl/>
      <w:shd w:val="clear" w:color="FFFFFF" w:fill="FFFFFF"/>
      <w:adjustRightInd/>
      <w:spacing w:before="540" w:after="180" w:line="240" w:lineRule="auto"/>
      <w:jc w:val="center"/>
      <w:outlineLvl w:val="0"/>
    </w:pPr>
    <w:rPr>
      <w:rFonts w:ascii="黑体" w:eastAsia="黑体"/>
      <w:spacing w:val="200"/>
      <w:kern w:val="0"/>
    </w:rPr>
  </w:style>
  <w:style w:type="character" w:styleId="afff5">
    <w:name w:val="Hyperlink"/>
    <w:uiPriority w:val="99"/>
    <w:rsid w:val="003875F4"/>
    <w:rPr>
      <w:rFonts w:ascii="Times New Roman" w:eastAsia="宋体" w:hAnsi="Times New Roman"/>
      <w:dstrike w:val="0"/>
      <w:color w:val="auto"/>
      <w:spacing w:val="0"/>
      <w:w w:val="100"/>
      <w:position w:val="0"/>
      <w:sz w:val="21"/>
      <w:u w:val="none"/>
      <w:vertAlign w:val="baseline"/>
    </w:rPr>
  </w:style>
  <w:style w:type="paragraph" w:customStyle="1" w:styleId="af3">
    <w:name w:val="标准文件_一级条标题"/>
    <w:basedOn w:val="af2"/>
    <w:next w:val="aff2"/>
    <w:rsid w:val="003875F4"/>
    <w:pPr>
      <w:numPr>
        <w:ilvl w:val="2"/>
      </w:numPr>
      <w:spacing w:beforeLines="0" w:afterLines="0"/>
      <w:outlineLvl w:val="2"/>
    </w:pPr>
  </w:style>
  <w:style w:type="paragraph" w:customStyle="1" w:styleId="af4">
    <w:name w:val="标准文件_二级条标题"/>
    <w:basedOn w:val="af3"/>
    <w:next w:val="aff2"/>
    <w:rsid w:val="003875F4"/>
    <w:pPr>
      <w:numPr>
        <w:ilvl w:val="3"/>
      </w:numPr>
      <w:outlineLvl w:val="3"/>
    </w:pPr>
  </w:style>
  <w:style w:type="paragraph" w:customStyle="1" w:styleId="a0">
    <w:name w:val="二级无标题条"/>
    <w:basedOn w:val="afb"/>
    <w:rsid w:val="003875F4"/>
    <w:pPr>
      <w:numPr>
        <w:ilvl w:val="3"/>
        <w:numId w:val="2"/>
      </w:numPr>
      <w:adjustRightInd/>
    </w:pPr>
    <w:rPr>
      <w:szCs w:val="24"/>
    </w:rPr>
  </w:style>
  <w:style w:type="character" w:customStyle="1" w:styleId="afff6">
    <w:name w:val="标准文件_发布"/>
    <w:rsid w:val="003875F4"/>
    <w:rPr>
      <w:rFonts w:ascii="黑体" w:eastAsia="黑体"/>
      <w:spacing w:val="22"/>
      <w:w w:val="100"/>
      <w:position w:val="3"/>
      <w:sz w:val="28"/>
    </w:rPr>
  </w:style>
  <w:style w:type="paragraph" w:customStyle="1" w:styleId="afff7">
    <w:name w:val="发布部门"/>
    <w:next w:val="aff2"/>
    <w:rsid w:val="003875F4"/>
    <w:pPr>
      <w:framePr w:w="7433" w:h="585" w:hRule="exact" w:hSpace="180" w:vSpace="180" w:wrap="around" w:hAnchor="margin" w:xAlign="center" w:y="14401" w:anchorLock="1"/>
      <w:jc w:val="center"/>
    </w:pPr>
    <w:rPr>
      <w:rFonts w:ascii="宋体"/>
      <w:b/>
      <w:spacing w:val="20"/>
      <w:w w:val="135"/>
      <w:sz w:val="36"/>
    </w:rPr>
  </w:style>
  <w:style w:type="paragraph" w:customStyle="1" w:styleId="afff8">
    <w:name w:val="发布日期"/>
    <w:rsid w:val="003875F4"/>
    <w:pPr>
      <w:framePr w:w="4000" w:h="473" w:hRule="exact" w:hSpace="180" w:vSpace="180" w:wrap="around" w:hAnchor="margin" w:y="13511" w:anchorLock="1"/>
    </w:pPr>
    <w:rPr>
      <w:rFonts w:eastAsia="黑体"/>
      <w:sz w:val="28"/>
    </w:rPr>
  </w:style>
  <w:style w:type="paragraph" w:customStyle="1" w:styleId="10">
    <w:name w:val="封面标准号1"/>
    <w:rsid w:val="003875F4"/>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3875F4"/>
    <w:pPr>
      <w:framePr w:w="9138" w:h="1244" w:hRule="exact" w:wrap="auto" w:vAnchor="page" w:hAnchor="margin" w:y="2908"/>
      <w:adjustRightInd w:val="0"/>
      <w:spacing w:before="357" w:line="280" w:lineRule="exact"/>
    </w:pPr>
  </w:style>
  <w:style w:type="paragraph" w:customStyle="1" w:styleId="afff9">
    <w:name w:val="封面标准代替信息"/>
    <w:basedOn w:val="20"/>
    <w:rsid w:val="003875F4"/>
    <w:pPr>
      <w:framePr w:wrap="auto"/>
      <w:spacing w:before="57"/>
    </w:pPr>
    <w:rPr>
      <w:rFonts w:ascii="宋体"/>
      <w:sz w:val="21"/>
    </w:rPr>
  </w:style>
  <w:style w:type="paragraph" w:customStyle="1" w:styleId="afffa">
    <w:name w:val="封面标准名称"/>
    <w:rsid w:val="003875F4"/>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b">
    <w:name w:val="封面标准文稿编辑信息"/>
    <w:rsid w:val="003875F4"/>
    <w:pPr>
      <w:spacing w:before="180" w:line="180" w:lineRule="exact"/>
      <w:jc w:val="center"/>
    </w:pPr>
    <w:rPr>
      <w:rFonts w:ascii="宋体"/>
      <w:sz w:val="21"/>
    </w:rPr>
  </w:style>
  <w:style w:type="paragraph" w:customStyle="1" w:styleId="afffc">
    <w:name w:val="封面标准文稿类别"/>
    <w:rsid w:val="003875F4"/>
    <w:pPr>
      <w:spacing w:before="440" w:line="400" w:lineRule="exact"/>
      <w:jc w:val="center"/>
    </w:pPr>
    <w:rPr>
      <w:rFonts w:ascii="宋体"/>
      <w:sz w:val="24"/>
    </w:rPr>
  </w:style>
  <w:style w:type="paragraph" w:customStyle="1" w:styleId="afffd">
    <w:name w:val="封面标准英文名称"/>
    <w:rsid w:val="003875F4"/>
    <w:pPr>
      <w:widowControl w:val="0"/>
      <w:spacing w:before="370" w:line="400" w:lineRule="exact"/>
      <w:jc w:val="center"/>
    </w:pPr>
    <w:rPr>
      <w:sz w:val="28"/>
    </w:rPr>
  </w:style>
  <w:style w:type="paragraph" w:customStyle="1" w:styleId="afffe">
    <w:name w:val="封面一致性程度标识"/>
    <w:rsid w:val="003875F4"/>
    <w:pPr>
      <w:spacing w:before="440" w:line="440" w:lineRule="exact"/>
      <w:jc w:val="center"/>
    </w:pPr>
    <w:rPr>
      <w:sz w:val="28"/>
    </w:rPr>
  </w:style>
  <w:style w:type="paragraph" w:customStyle="1" w:styleId="affff">
    <w:name w:val="封面正文"/>
    <w:rsid w:val="003875F4"/>
    <w:pPr>
      <w:jc w:val="both"/>
    </w:pPr>
  </w:style>
  <w:style w:type="paragraph" w:customStyle="1" w:styleId="aa">
    <w:name w:val="标准文件_附录标识"/>
    <w:next w:val="affff0"/>
    <w:rsid w:val="003875F4"/>
    <w:pPr>
      <w:numPr>
        <w:numId w:val="7"/>
      </w:numPr>
      <w:shd w:val="clear" w:color="FFFFFF" w:fill="FFFFFF"/>
      <w:tabs>
        <w:tab w:val="left" w:pos="6405"/>
      </w:tabs>
      <w:spacing w:before="640" w:after="160"/>
      <w:jc w:val="center"/>
      <w:outlineLvl w:val="0"/>
    </w:pPr>
    <w:rPr>
      <w:rFonts w:ascii="黑体" w:eastAsia="黑体"/>
      <w:noProof/>
      <w:sz w:val="21"/>
    </w:rPr>
  </w:style>
  <w:style w:type="paragraph" w:styleId="affff0">
    <w:name w:val="Body Text"/>
    <w:basedOn w:val="afb"/>
    <w:rsid w:val="003875F4"/>
    <w:pPr>
      <w:spacing w:after="120"/>
    </w:pPr>
  </w:style>
  <w:style w:type="paragraph" w:customStyle="1" w:styleId="affff1">
    <w:name w:val="标准文件_附录表标题"/>
    <w:next w:val="aff2"/>
    <w:rsid w:val="003875F4"/>
    <w:pPr>
      <w:jc w:val="center"/>
      <w:textAlignment w:val="baseline"/>
    </w:pPr>
    <w:rPr>
      <w:rFonts w:ascii="黑体" w:eastAsia="黑体"/>
      <w:kern w:val="21"/>
      <w:sz w:val="21"/>
    </w:rPr>
  </w:style>
  <w:style w:type="paragraph" w:customStyle="1" w:styleId="ab">
    <w:name w:val="标准文件_附录章标题"/>
    <w:next w:val="aff2"/>
    <w:rsid w:val="003875F4"/>
    <w:pPr>
      <w:numPr>
        <w:ilvl w:val="1"/>
        <w:numId w:val="7"/>
      </w:numPr>
      <w:wordWrap w:val="0"/>
      <w:overflowPunct w:val="0"/>
      <w:autoSpaceDE w:val="0"/>
      <w:spacing w:beforeLines="50" w:afterLines="50"/>
      <w:ind w:leftChars="-50" w:left="-50" w:rightChars="-50" w:right="-50"/>
      <w:jc w:val="both"/>
      <w:textAlignment w:val="baseline"/>
      <w:outlineLvl w:val="1"/>
    </w:pPr>
    <w:rPr>
      <w:rFonts w:ascii="黑体" w:eastAsia="黑体"/>
      <w:kern w:val="21"/>
      <w:sz w:val="21"/>
    </w:rPr>
  </w:style>
  <w:style w:type="paragraph" w:customStyle="1" w:styleId="ac">
    <w:name w:val="标准文件_附录一级条标题"/>
    <w:basedOn w:val="ab"/>
    <w:next w:val="aff2"/>
    <w:rsid w:val="003875F4"/>
    <w:pPr>
      <w:numPr>
        <w:ilvl w:val="2"/>
      </w:numPr>
      <w:autoSpaceDN w:val="0"/>
      <w:spacing w:beforeLines="0" w:afterLines="0"/>
      <w:ind w:left="-50"/>
      <w:outlineLvl w:val="2"/>
    </w:pPr>
    <w:rPr>
      <w:spacing w:val="2"/>
    </w:rPr>
  </w:style>
  <w:style w:type="paragraph" w:customStyle="1" w:styleId="ad">
    <w:name w:val="标准文件_附录二级条标题"/>
    <w:basedOn w:val="ac"/>
    <w:next w:val="aff2"/>
    <w:rsid w:val="003875F4"/>
    <w:pPr>
      <w:numPr>
        <w:ilvl w:val="3"/>
      </w:numPr>
      <w:outlineLvl w:val="3"/>
    </w:pPr>
  </w:style>
  <w:style w:type="paragraph" w:customStyle="1" w:styleId="ae">
    <w:name w:val="标准文件_附录三级条标题"/>
    <w:basedOn w:val="ad"/>
    <w:next w:val="aff2"/>
    <w:rsid w:val="003875F4"/>
    <w:pPr>
      <w:numPr>
        <w:ilvl w:val="4"/>
      </w:numPr>
      <w:outlineLvl w:val="4"/>
    </w:pPr>
  </w:style>
  <w:style w:type="paragraph" w:customStyle="1" w:styleId="af">
    <w:name w:val="标准文件_附录四级条标题"/>
    <w:basedOn w:val="ae"/>
    <w:next w:val="aff2"/>
    <w:rsid w:val="003875F4"/>
    <w:pPr>
      <w:numPr>
        <w:ilvl w:val="5"/>
      </w:numPr>
      <w:outlineLvl w:val="5"/>
    </w:pPr>
  </w:style>
  <w:style w:type="paragraph" w:customStyle="1" w:styleId="affff2">
    <w:name w:val="附录图"/>
    <w:next w:val="aff2"/>
    <w:rsid w:val="003875F4"/>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fff3">
    <w:name w:val="标准文件_附录图标题"/>
    <w:next w:val="aff2"/>
    <w:rsid w:val="003875F4"/>
    <w:pPr>
      <w:jc w:val="center"/>
    </w:pPr>
    <w:rPr>
      <w:rFonts w:ascii="黑体" w:eastAsia="黑体"/>
      <w:sz w:val="21"/>
    </w:rPr>
  </w:style>
  <w:style w:type="paragraph" w:customStyle="1" w:styleId="af0">
    <w:name w:val="标准文件_附录五级条标题"/>
    <w:basedOn w:val="af"/>
    <w:next w:val="aff2"/>
    <w:rsid w:val="003875F4"/>
    <w:pPr>
      <w:numPr>
        <w:ilvl w:val="6"/>
      </w:numPr>
      <w:outlineLvl w:val="6"/>
    </w:pPr>
  </w:style>
  <w:style w:type="paragraph" w:customStyle="1" w:styleId="affff4">
    <w:name w:val="附录性质"/>
    <w:basedOn w:val="afb"/>
    <w:rsid w:val="003875F4"/>
    <w:pPr>
      <w:widowControl/>
      <w:adjustRightInd/>
      <w:jc w:val="center"/>
    </w:pPr>
    <w:rPr>
      <w:rFonts w:ascii="黑体" w:eastAsia="黑体"/>
    </w:rPr>
  </w:style>
  <w:style w:type="character" w:customStyle="1" w:styleId="EmailStyle67">
    <w:name w:val="EmailStyle67"/>
    <w:rsid w:val="003875F4"/>
    <w:rPr>
      <w:rFonts w:ascii="Arial" w:eastAsia="宋体" w:hAnsi="Arial" w:cs="Arial"/>
      <w:color w:val="auto"/>
      <w:sz w:val="20"/>
    </w:rPr>
  </w:style>
  <w:style w:type="character" w:customStyle="1" w:styleId="EmailStyle68">
    <w:name w:val="EmailStyle68"/>
    <w:rsid w:val="003875F4"/>
    <w:rPr>
      <w:rFonts w:ascii="Arial" w:eastAsia="宋体" w:hAnsi="Arial" w:cs="Arial"/>
      <w:color w:val="auto"/>
      <w:sz w:val="20"/>
    </w:rPr>
  </w:style>
  <w:style w:type="paragraph" w:customStyle="1" w:styleId="affff5">
    <w:name w:val="脚注后续"/>
    <w:rsid w:val="003875F4"/>
    <w:pPr>
      <w:ind w:leftChars="350" w:left="350"/>
      <w:jc w:val="both"/>
    </w:pPr>
    <w:rPr>
      <w:rFonts w:ascii="宋体"/>
      <w:sz w:val="18"/>
    </w:rPr>
  </w:style>
  <w:style w:type="paragraph" w:styleId="affff6">
    <w:name w:val="footnote text"/>
    <w:basedOn w:val="afb"/>
    <w:next w:val="affff5"/>
    <w:semiHidden/>
    <w:rsid w:val="003875F4"/>
    <w:pPr>
      <w:adjustRightInd/>
      <w:snapToGrid w:val="0"/>
      <w:spacing w:line="300" w:lineRule="exact"/>
      <w:ind w:leftChars="200" w:left="400" w:hangingChars="200" w:hanging="200"/>
      <w:jc w:val="left"/>
    </w:pPr>
    <w:rPr>
      <w:rFonts w:ascii="宋体"/>
      <w:sz w:val="18"/>
      <w:szCs w:val="18"/>
    </w:rPr>
  </w:style>
  <w:style w:type="character" w:styleId="affff7">
    <w:name w:val="footnote reference"/>
    <w:aliases w:val="标准文件_脚注引用"/>
    <w:semiHidden/>
    <w:rsid w:val="003875F4"/>
    <w:rPr>
      <w:rFonts w:ascii="宋体" w:eastAsia="宋体"/>
      <w:sz w:val="18"/>
      <w:vertAlign w:val="superscript"/>
    </w:rPr>
  </w:style>
  <w:style w:type="paragraph" w:customStyle="1" w:styleId="af9">
    <w:name w:val="列项——"/>
    <w:rsid w:val="003875F4"/>
    <w:pPr>
      <w:widowControl w:val="0"/>
      <w:numPr>
        <w:numId w:val="8"/>
      </w:numPr>
      <w:tabs>
        <w:tab w:val="clear" w:pos="1140"/>
        <w:tab w:val="num" w:pos="854"/>
      </w:tabs>
      <w:ind w:leftChars="200" w:left="200" w:hangingChars="200" w:hanging="200"/>
      <w:jc w:val="both"/>
    </w:pPr>
    <w:rPr>
      <w:rFonts w:ascii="宋体"/>
      <w:sz w:val="21"/>
    </w:rPr>
  </w:style>
  <w:style w:type="paragraph" w:customStyle="1" w:styleId="a5">
    <w:name w:val="列项·"/>
    <w:rsid w:val="003875F4"/>
    <w:pPr>
      <w:numPr>
        <w:numId w:val="9"/>
      </w:numPr>
      <w:tabs>
        <w:tab w:val="clear" w:pos="1140"/>
        <w:tab w:val="left" w:pos="840"/>
      </w:tabs>
      <w:ind w:leftChars="200" w:left="840" w:hangingChars="200" w:hanging="420"/>
      <w:jc w:val="both"/>
    </w:pPr>
    <w:rPr>
      <w:rFonts w:ascii="宋体"/>
      <w:sz w:val="21"/>
    </w:rPr>
  </w:style>
  <w:style w:type="paragraph" w:customStyle="1" w:styleId="af1">
    <w:name w:val="前言标题"/>
    <w:next w:val="afb"/>
    <w:rsid w:val="003875F4"/>
    <w:pPr>
      <w:numPr>
        <w:numId w:val="1"/>
      </w:numPr>
      <w:shd w:val="clear" w:color="FFFFFF" w:fill="FFFFFF"/>
      <w:spacing w:before="540" w:after="600"/>
      <w:jc w:val="center"/>
      <w:outlineLvl w:val="0"/>
    </w:pPr>
    <w:rPr>
      <w:rFonts w:ascii="黑体" w:eastAsia="黑体"/>
      <w:sz w:val="32"/>
    </w:rPr>
  </w:style>
  <w:style w:type="paragraph" w:customStyle="1" w:styleId="affff8">
    <w:name w:val="标准文件_目次、标准名称标题"/>
    <w:basedOn w:val="affff9"/>
    <w:next w:val="aff2"/>
    <w:rsid w:val="003875F4"/>
    <w:pPr>
      <w:spacing w:before="540" w:after="600" w:line="460" w:lineRule="exact"/>
    </w:pPr>
    <w:rPr>
      <w:spacing w:val="0"/>
    </w:rPr>
  </w:style>
  <w:style w:type="paragraph" w:customStyle="1" w:styleId="affff9">
    <w:name w:val="标准文件_前言、引言标题"/>
    <w:next w:val="afb"/>
    <w:rsid w:val="003875F4"/>
    <w:pPr>
      <w:shd w:val="clear" w:color="FFFFFF" w:fill="FFFFFF"/>
      <w:spacing w:before="567" w:after="680"/>
      <w:jc w:val="center"/>
      <w:outlineLvl w:val="0"/>
    </w:pPr>
    <w:rPr>
      <w:rFonts w:ascii="黑体" w:eastAsia="黑体"/>
      <w:spacing w:val="200"/>
      <w:sz w:val="32"/>
    </w:rPr>
  </w:style>
  <w:style w:type="paragraph" w:customStyle="1" w:styleId="affffa">
    <w:name w:val="目次、索引正文"/>
    <w:rsid w:val="003875F4"/>
    <w:pPr>
      <w:spacing w:line="320" w:lineRule="exact"/>
      <w:jc w:val="both"/>
    </w:pPr>
    <w:rPr>
      <w:rFonts w:ascii="宋体"/>
      <w:sz w:val="21"/>
    </w:rPr>
  </w:style>
  <w:style w:type="paragraph" w:styleId="TOC1">
    <w:name w:val="toc 1"/>
    <w:autoRedefine/>
    <w:uiPriority w:val="39"/>
    <w:rsid w:val="00931011"/>
    <w:pPr>
      <w:widowControl w:val="0"/>
      <w:tabs>
        <w:tab w:val="right" w:leader="dot" w:pos="9344"/>
      </w:tabs>
      <w:adjustRightInd w:val="0"/>
      <w:snapToGrid w:val="0"/>
      <w:spacing w:line="360" w:lineRule="exact"/>
    </w:pPr>
    <w:rPr>
      <w:b/>
      <w:bCs/>
      <w:caps/>
      <w:kern w:val="2"/>
    </w:rPr>
  </w:style>
  <w:style w:type="paragraph" w:styleId="TOC2">
    <w:name w:val="toc 2"/>
    <w:basedOn w:val="TOC1"/>
    <w:autoRedefine/>
    <w:uiPriority w:val="39"/>
    <w:rsid w:val="003875F4"/>
    <w:pPr>
      <w:ind w:left="210"/>
    </w:pPr>
    <w:rPr>
      <w:b w:val="0"/>
      <w:bCs w:val="0"/>
      <w:caps w:val="0"/>
      <w:smallCaps/>
    </w:rPr>
  </w:style>
  <w:style w:type="paragraph" w:styleId="TOC3">
    <w:name w:val="toc 3"/>
    <w:basedOn w:val="TOC2"/>
    <w:autoRedefine/>
    <w:semiHidden/>
    <w:rsid w:val="003875F4"/>
    <w:pPr>
      <w:ind w:left="420"/>
    </w:pPr>
    <w:rPr>
      <w:i/>
      <w:iCs/>
      <w:smallCaps w:val="0"/>
    </w:rPr>
  </w:style>
  <w:style w:type="paragraph" w:styleId="TOC4">
    <w:name w:val="toc 4"/>
    <w:basedOn w:val="TOC3"/>
    <w:autoRedefine/>
    <w:semiHidden/>
    <w:rsid w:val="003875F4"/>
    <w:pPr>
      <w:ind w:left="630"/>
    </w:pPr>
    <w:rPr>
      <w:i w:val="0"/>
      <w:iCs w:val="0"/>
      <w:sz w:val="18"/>
      <w:szCs w:val="18"/>
    </w:rPr>
  </w:style>
  <w:style w:type="paragraph" w:styleId="TOC5">
    <w:name w:val="toc 5"/>
    <w:basedOn w:val="TOC4"/>
    <w:autoRedefine/>
    <w:semiHidden/>
    <w:rsid w:val="003875F4"/>
    <w:pPr>
      <w:ind w:left="840"/>
    </w:pPr>
  </w:style>
  <w:style w:type="paragraph" w:styleId="TOC6">
    <w:name w:val="toc 6"/>
    <w:basedOn w:val="TOC5"/>
    <w:autoRedefine/>
    <w:semiHidden/>
    <w:rsid w:val="003875F4"/>
    <w:pPr>
      <w:ind w:left="1050"/>
    </w:pPr>
  </w:style>
  <w:style w:type="paragraph" w:styleId="TOC7">
    <w:name w:val="toc 7"/>
    <w:basedOn w:val="TOC6"/>
    <w:autoRedefine/>
    <w:semiHidden/>
    <w:rsid w:val="003875F4"/>
    <w:pPr>
      <w:ind w:left="1260"/>
    </w:pPr>
  </w:style>
  <w:style w:type="paragraph" w:styleId="TOC8">
    <w:name w:val="toc 8"/>
    <w:basedOn w:val="TOC7"/>
    <w:autoRedefine/>
    <w:semiHidden/>
    <w:rsid w:val="003875F4"/>
    <w:pPr>
      <w:ind w:left="1470"/>
    </w:pPr>
  </w:style>
  <w:style w:type="paragraph" w:styleId="TOC9">
    <w:name w:val="toc 9"/>
    <w:basedOn w:val="TOC8"/>
    <w:autoRedefine/>
    <w:semiHidden/>
    <w:rsid w:val="003875F4"/>
    <w:pPr>
      <w:ind w:left="1680"/>
    </w:pPr>
  </w:style>
  <w:style w:type="paragraph" w:customStyle="1" w:styleId="affffb">
    <w:name w:val="其他标准称谓"/>
    <w:rsid w:val="003875F4"/>
    <w:pPr>
      <w:spacing w:line="0" w:lineRule="atLeast"/>
      <w:jc w:val="distribute"/>
    </w:pPr>
    <w:rPr>
      <w:rFonts w:ascii="黑体" w:eastAsia="黑体" w:hAnsi="宋体"/>
      <w:sz w:val="52"/>
    </w:rPr>
  </w:style>
  <w:style w:type="paragraph" w:customStyle="1" w:styleId="affffc">
    <w:name w:val="其他发布部门"/>
    <w:basedOn w:val="afff7"/>
    <w:rsid w:val="003875F4"/>
    <w:pPr>
      <w:framePr w:wrap="around"/>
      <w:spacing w:line="0" w:lineRule="atLeast"/>
    </w:pPr>
    <w:rPr>
      <w:rFonts w:ascii="黑体" w:eastAsia="黑体"/>
      <w:b w:val="0"/>
    </w:rPr>
  </w:style>
  <w:style w:type="paragraph" w:customStyle="1" w:styleId="af5">
    <w:name w:val="标准文件_三级条标题"/>
    <w:basedOn w:val="af4"/>
    <w:next w:val="aff2"/>
    <w:rsid w:val="003875F4"/>
    <w:pPr>
      <w:numPr>
        <w:ilvl w:val="4"/>
      </w:numPr>
      <w:outlineLvl w:val="4"/>
    </w:pPr>
  </w:style>
  <w:style w:type="paragraph" w:customStyle="1" w:styleId="a1">
    <w:name w:val="三级无标题条"/>
    <w:basedOn w:val="afb"/>
    <w:rsid w:val="003875F4"/>
    <w:pPr>
      <w:numPr>
        <w:ilvl w:val="4"/>
        <w:numId w:val="3"/>
      </w:numPr>
      <w:adjustRightInd/>
    </w:pPr>
    <w:rPr>
      <w:szCs w:val="24"/>
    </w:rPr>
  </w:style>
  <w:style w:type="paragraph" w:customStyle="1" w:styleId="affffd">
    <w:name w:val="实施日期"/>
    <w:basedOn w:val="afff8"/>
    <w:rsid w:val="003875F4"/>
    <w:pPr>
      <w:framePr w:hSpace="0" w:wrap="around" w:xAlign="right"/>
      <w:jc w:val="right"/>
    </w:pPr>
  </w:style>
  <w:style w:type="paragraph" w:customStyle="1" w:styleId="afa">
    <w:name w:val="标准文件_示例："/>
    <w:next w:val="aff2"/>
    <w:rsid w:val="003875F4"/>
    <w:pPr>
      <w:numPr>
        <w:numId w:val="16"/>
      </w:numPr>
      <w:tabs>
        <w:tab w:val="clear" w:pos="1095"/>
        <w:tab w:val="left" w:pos="861"/>
      </w:tabs>
      <w:spacing w:afterLines="30" w:line="300" w:lineRule="exact"/>
      <w:ind w:leftChars="-50" w:left="-50" w:rightChars="-50" w:right="-50" w:firstLine="425"/>
    </w:pPr>
    <w:rPr>
      <w:sz w:val="18"/>
    </w:rPr>
  </w:style>
  <w:style w:type="paragraph" w:customStyle="1" w:styleId="affffe">
    <w:name w:val="标准文件_示例×："/>
    <w:next w:val="aff2"/>
    <w:rsid w:val="003875F4"/>
    <w:pPr>
      <w:widowControl w:val="0"/>
      <w:tabs>
        <w:tab w:val="left" w:pos="630"/>
        <w:tab w:val="num" w:pos="900"/>
      </w:tabs>
      <w:autoSpaceDE w:val="0"/>
      <w:autoSpaceDN w:val="0"/>
      <w:spacing w:afterLines="30" w:line="300" w:lineRule="exact"/>
      <w:ind w:leftChars="-50" w:left="-50" w:rightChars="-50" w:right="-50" w:firstLine="425"/>
      <w:jc w:val="both"/>
    </w:pPr>
    <w:rPr>
      <w:rFonts w:ascii="宋体"/>
      <w:sz w:val="18"/>
    </w:rPr>
  </w:style>
  <w:style w:type="paragraph" w:customStyle="1" w:styleId="afffff">
    <w:name w:val="标准文件_示例后续"/>
    <w:basedOn w:val="afb"/>
    <w:rsid w:val="003875F4"/>
    <w:pPr>
      <w:adjustRightInd/>
      <w:spacing w:line="240" w:lineRule="auto"/>
      <w:ind w:leftChars="-50" w:left="-50" w:rightChars="-50" w:right="-50"/>
    </w:pPr>
    <w:rPr>
      <w:sz w:val="18"/>
      <w:szCs w:val="24"/>
    </w:rPr>
  </w:style>
  <w:style w:type="paragraph" w:customStyle="1" w:styleId="afffff0">
    <w:name w:val="标准文件_数字编号列项"/>
    <w:rsid w:val="003875F4"/>
    <w:pPr>
      <w:ind w:leftChars="350" w:left="550" w:rightChars="-50" w:right="-50" w:hangingChars="200" w:hanging="200"/>
      <w:jc w:val="both"/>
    </w:pPr>
    <w:rPr>
      <w:rFonts w:ascii="宋体"/>
      <w:sz w:val="21"/>
    </w:rPr>
  </w:style>
  <w:style w:type="paragraph" w:customStyle="1" w:styleId="af6">
    <w:name w:val="标准文件_四级条标题"/>
    <w:basedOn w:val="af5"/>
    <w:next w:val="aff2"/>
    <w:rsid w:val="003875F4"/>
    <w:pPr>
      <w:numPr>
        <w:ilvl w:val="5"/>
      </w:numPr>
      <w:outlineLvl w:val="5"/>
    </w:pPr>
  </w:style>
  <w:style w:type="paragraph" w:customStyle="1" w:styleId="a2">
    <w:name w:val="四级无标题条"/>
    <w:basedOn w:val="afb"/>
    <w:rsid w:val="003875F4"/>
    <w:pPr>
      <w:numPr>
        <w:ilvl w:val="5"/>
        <w:numId w:val="4"/>
      </w:numPr>
      <w:adjustRightInd/>
    </w:pPr>
    <w:rPr>
      <w:szCs w:val="24"/>
    </w:rPr>
  </w:style>
  <w:style w:type="paragraph" w:customStyle="1" w:styleId="afffff1">
    <w:name w:val="标准文件_条文脚注"/>
    <w:basedOn w:val="affff6"/>
    <w:rsid w:val="003875F4"/>
    <w:pPr>
      <w:adjustRightInd w:val="0"/>
      <w:jc w:val="both"/>
    </w:pPr>
  </w:style>
  <w:style w:type="character" w:customStyle="1" w:styleId="afffff2">
    <w:name w:val="标准文件_图表脚注内容"/>
    <w:rsid w:val="003875F4"/>
    <w:rPr>
      <w:rFonts w:ascii="宋体" w:eastAsia="宋体"/>
      <w:spacing w:val="200"/>
      <w:sz w:val="18"/>
      <w:vertAlign w:val="superscript"/>
    </w:rPr>
  </w:style>
  <w:style w:type="paragraph" w:customStyle="1" w:styleId="afffff3">
    <w:name w:val="文献分类号"/>
    <w:rsid w:val="003875F4"/>
    <w:pPr>
      <w:framePr w:hSpace="180" w:vSpace="180" w:wrap="around" w:hAnchor="margin" w:y="1" w:anchorLock="1"/>
      <w:widowControl w:val="0"/>
      <w:textAlignment w:val="center"/>
    </w:pPr>
    <w:rPr>
      <w:rFonts w:eastAsia="黑体"/>
      <w:sz w:val="21"/>
    </w:rPr>
  </w:style>
  <w:style w:type="paragraph" w:customStyle="1" w:styleId="afffff4">
    <w:name w:val="无标题条"/>
    <w:next w:val="aff2"/>
    <w:rsid w:val="003875F4"/>
    <w:pPr>
      <w:jc w:val="both"/>
    </w:pPr>
    <w:rPr>
      <w:sz w:val="21"/>
    </w:rPr>
  </w:style>
  <w:style w:type="paragraph" w:customStyle="1" w:styleId="af7">
    <w:name w:val="标准文件_五级条标题"/>
    <w:basedOn w:val="af6"/>
    <w:next w:val="aff2"/>
    <w:rsid w:val="003875F4"/>
    <w:pPr>
      <w:numPr>
        <w:ilvl w:val="6"/>
      </w:numPr>
      <w:outlineLvl w:val="6"/>
    </w:pPr>
  </w:style>
  <w:style w:type="paragraph" w:customStyle="1" w:styleId="a3">
    <w:name w:val="五级无标题条"/>
    <w:basedOn w:val="afb"/>
    <w:rsid w:val="003875F4"/>
    <w:pPr>
      <w:numPr>
        <w:ilvl w:val="6"/>
        <w:numId w:val="5"/>
      </w:numPr>
      <w:adjustRightInd/>
    </w:pPr>
    <w:rPr>
      <w:szCs w:val="24"/>
    </w:rPr>
  </w:style>
  <w:style w:type="paragraph" w:styleId="afffff5">
    <w:name w:val="footer"/>
    <w:basedOn w:val="afb"/>
    <w:link w:val="afffff6"/>
    <w:uiPriority w:val="99"/>
    <w:rsid w:val="003875F4"/>
    <w:pPr>
      <w:tabs>
        <w:tab w:val="center" w:pos="4153"/>
        <w:tab w:val="right" w:pos="8306"/>
      </w:tabs>
      <w:adjustRightInd/>
      <w:snapToGrid w:val="0"/>
      <w:spacing w:line="240" w:lineRule="auto"/>
      <w:jc w:val="right"/>
    </w:pPr>
    <w:rPr>
      <w:rFonts w:ascii="宋体"/>
      <w:sz w:val="18"/>
      <w:szCs w:val="18"/>
    </w:rPr>
  </w:style>
  <w:style w:type="character" w:styleId="afffff7">
    <w:name w:val="page number"/>
    <w:rsid w:val="003875F4"/>
    <w:rPr>
      <w:rFonts w:ascii="宋体" w:eastAsia="宋体" w:hAnsi="Times New Roman"/>
      <w:sz w:val="18"/>
    </w:rPr>
  </w:style>
  <w:style w:type="paragraph" w:styleId="afffff8">
    <w:name w:val="header"/>
    <w:basedOn w:val="afb"/>
    <w:rsid w:val="003875F4"/>
    <w:pPr>
      <w:tabs>
        <w:tab w:val="center" w:pos="4153"/>
        <w:tab w:val="right" w:pos="8306"/>
      </w:tabs>
      <w:adjustRightInd/>
      <w:snapToGrid w:val="0"/>
      <w:jc w:val="center"/>
    </w:pPr>
    <w:rPr>
      <w:sz w:val="18"/>
      <w:szCs w:val="18"/>
    </w:rPr>
  </w:style>
  <w:style w:type="paragraph" w:customStyle="1" w:styleId="a">
    <w:name w:val="一级无标题条"/>
    <w:basedOn w:val="afb"/>
    <w:rsid w:val="003875F4"/>
    <w:pPr>
      <w:numPr>
        <w:ilvl w:val="2"/>
        <w:numId w:val="6"/>
      </w:numPr>
      <w:adjustRightInd/>
    </w:pPr>
    <w:rPr>
      <w:szCs w:val="24"/>
    </w:rPr>
  </w:style>
  <w:style w:type="paragraph" w:customStyle="1" w:styleId="afffff9">
    <w:name w:val="标准文件_引言标题"/>
    <w:next w:val="afb"/>
    <w:rsid w:val="003875F4"/>
    <w:pPr>
      <w:shd w:val="clear" w:color="FFFFFF" w:fill="FFFFFF"/>
      <w:spacing w:before="540" w:after="600"/>
      <w:jc w:val="center"/>
      <w:outlineLvl w:val="0"/>
    </w:pPr>
    <w:rPr>
      <w:rFonts w:ascii="黑体" w:eastAsia="黑体"/>
      <w:sz w:val="32"/>
    </w:rPr>
  </w:style>
  <w:style w:type="paragraph" w:styleId="afffffa">
    <w:name w:val="Normal Indent"/>
    <w:basedOn w:val="afb"/>
    <w:rsid w:val="003875F4"/>
    <w:pPr>
      <w:ind w:firstLine="420"/>
    </w:pPr>
  </w:style>
  <w:style w:type="paragraph" w:customStyle="1" w:styleId="a9">
    <w:name w:val="标准文件_正文表标题"/>
    <w:next w:val="aff2"/>
    <w:rsid w:val="003875F4"/>
    <w:pPr>
      <w:numPr>
        <w:numId w:val="14"/>
      </w:numPr>
      <w:tabs>
        <w:tab w:val="left" w:pos="0"/>
      </w:tabs>
      <w:jc w:val="center"/>
    </w:pPr>
    <w:rPr>
      <w:rFonts w:ascii="黑体" w:eastAsia="黑体"/>
      <w:sz w:val="21"/>
    </w:rPr>
  </w:style>
  <w:style w:type="paragraph" w:customStyle="1" w:styleId="a8">
    <w:name w:val="标准文件_正文图标题"/>
    <w:next w:val="aff2"/>
    <w:rsid w:val="003875F4"/>
    <w:pPr>
      <w:numPr>
        <w:numId w:val="13"/>
      </w:numPr>
      <w:jc w:val="center"/>
    </w:pPr>
    <w:rPr>
      <w:rFonts w:ascii="黑体" w:eastAsia="黑体"/>
      <w:sz w:val="21"/>
    </w:rPr>
  </w:style>
  <w:style w:type="paragraph" w:customStyle="1" w:styleId="af8">
    <w:name w:val="标准文件_注："/>
    <w:next w:val="aff2"/>
    <w:rsid w:val="003875F4"/>
    <w:pPr>
      <w:widowControl w:val="0"/>
      <w:numPr>
        <w:numId w:val="15"/>
      </w:numPr>
      <w:tabs>
        <w:tab w:val="clear" w:pos="1140"/>
      </w:tabs>
      <w:autoSpaceDE w:val="0"/>
      <w:autoSpaceDN w:val="0"/>
      <w:spacing w:afterLines="30" w:line="300" w:lineRule="exact"/>
      <w:ind w:leftChars="150" w:left="513" w:rightChars="-50" w:right="-50" w:hanging="363"/>
      <w:jc w:val="both"/>
    </w:pPr>
    <w:rPr>
      <w:rFonts w:ascii="宋体"/>
      <w:sz w:val="18"/>
    </w:rPr>
  </w:style>
  <w:style w:type="paragraph" w:customStyle="1" w:styleId="afffffb">
    <w:name w:val="注:后续"/>
    <w:rsid w:val="003875F4"/>
    <w:pPr>
      <w:spacing w:line="300" w:lineRule="exact"/>
      <w:ind w:leftChars="400" w:left="600" w:hangingChars="200" w:hanging="200"/>
      <w:jc w:val="both"/>
    </w:pPr>
    <w:rPr>
      <w:rFonts w:ascii="宋体"/>
      <w:sz w:val="18"/>
    </w:rPr>
  </w:style>
  <w:style w:type="paragraph" w:customStyle="1" w:styleId="a6">
    <w:name w:val="标准文件_注×："/>
    <w:next w:val="aff2"/>
    <w:rsid w:val="003875F4"/>
    <w:pPr>
      <w:widowControl w:val="0"/>
      <w:numPr>
        <w:numId w:val="12"/>
      </w:numPr>
      <w:tabs>
        <w:tab w:val="clear" w:pos="900"/>
        <w:tab w:val="left" w:pos="525"/>
      </w:tabs>
      <w:autoSpaceDE w:val="0"/>
      <w:autoSpaceDN w:val="0"/>
      <w:spacing w:afterLines="30" w:line="300" w:lineRule="exact"/>
      <w:ind w:leftChars="150" w:left="649" w:rightChars="-50" w:right="-50" w:hanging="499"/>
      <w:jc w:val="both"/>
    </w:pPr>
    <w:rPr>
      <w:rFonts w:ascii="宋体"/>
      <w:sz w:val="18"/>
    </w:rPr>
  </w:style>
  <w:style w:type="paragraph" w:customStyle="1" w:styleId="afffffc">
    <w:name w:val="注×:后续"/>
    <w:basedOn w:val="afffffb"/>
    <w:rsid w:val="003875F4"/>
    <w:pPr>
      <w:ind w:leftChars="0" w:left="1406" w:firstLineChars="0" w:hanging="499"/>
    </w:pPr>
  </w:style>
  <w:style w:type="paragraph" w:customStyle="1" w:styleId="afffffd">
    <w:name w:val="标准文件_字母编号列项"/>
    <w:rsid w:val="003875F4"/>
    <w:pPr>
      <w:spacing w:line="300" w:lineRule="exact"/>
      <w:ind w:leftChars="170" w:left="370" w:rightChars="-50" w:right="-50" w:hangingChars="200" w:hanging="200"/>
      <w:jc w:val="both"/>
    </w:pPr>
    <w:rPr>
      <w:rFonts w:ascii="宋体"/>
      <w:sz w:val="21"/>
    </w:rPr>
  </w:style>
  <w:style w:type="paragraph" w:customStyle="1" w:styleId="a4">
    <w:name w:val="标准文件_破折号列项"/>
    <w:rsid w:val="003875F4"/>
    <w:pPr>
      <w:numPr>
        <w:numId w:val="10"/>
      </w:numPr>
      <w:adjustRightInd w:val="0"/>
      <w:snapToGrid w:val="0"/>
      <w:spacing w:line="300" w:lineRule="exact"/>
      <w:ind w:leftChars="150" w:left="350" w:rightChars="-50" w:right="-50" w:hangingChars="200" w:hanging="200"/>
    </w:pPr>
    <w:rPr>
      <w:sz w:val="21"/>
    </w:rPr>
  </w:style>
  <w:style w:type="paragraph" w:customStyle="1" w:styleId="a7">
    <w:name w:val="标准文件_破折号列项（二级）"/>
    <w:basedOn w:val="a4"/>
    <w:rsid w:val="003875F4"/>
    <w:pPr>
      <w:numPr>
        <w:numId w:val="11"/>
      </w:numPr>
      <w:ind w:leftChars="350" w:left="550" w:hanging="200"/>
    </w:pPr>
  </w:style>
  <w:style w:type="paragraph" w:customStyle="1" w:styleId="afffffe">
    <w:name w:val="标准文件_正文公式"/>
    <w:basedOn w:val="afb"/>
    <w:next w:val="aff1"/>
    <w:autoRedefine/>
    <w:rsid w:val="003875F4"/>
    <w:pPr>
      <w:tabs>
        <w:tab w:val="right" w:leader="middleDot" w:pos="0"/>
      </w:tabs>
      <w:spacing w:line="276" w:lineRule="auto"/>
      <w:jc w:val="right"/>
    </w:pPr>
    <w:rPr>
      <w:rFonts w:ascii="宋体"/>
    </w:rPr>
  </w:style>
  <w:style w:type="paragraph" w:styleId="affffff">
    <w:name w:val="table of figures"/>
    <w:basedOn w:val="afb"/>
    <w:next w:val="afb"/>
    <w:semiHidden/>
    <w:rsid w:val="003875F4"/>
    <w:pPr>
      <w:adjustRightInd/>
      <w:spacing w:line="240" w:lineRule="auto"/>
      <w:ind w:left="420" w:hanging="420"/>
      <w:jc w:val="left"/>
    </w:pPr>
    <w:rPr>
      <w:caps/>
      <w:szCs w:val="24"/>
    </w:rPr>
  </w:style>
  <w:style w:type="paragraph" w:customStyle="1" w:styleId="11">
    <w:name w:val="附录图标题1"/>
    <w:next w:val="aff2"/>
    <w:rsid w:val="003875F4"/>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0">
    <w:name w:val="附录二级无标题条"/>
    <w:basedOn w:val="afb"/>
    <w:next w:val="aff2"/>
    <w:rsid w:val="003875F4"/>
    <w:pPr>
      <w:widowControl/>
      <w:wordWrap w:val="0"/>
      <w:overflowPunct w:val="0"/>
      <w:autoSpaceDE w:val="0"/>
      <w:autoSpaceDN w:val="0"/>
      <w:adjustRightInd/>
      <w:spacing w:line="240" w:lineRule="auto"/>
      <w:textAlignment w:val="baseline"/>
      <w:outlineLvl w:val="3"/>
    </w:pPr>
    <w:rPr>
      <w:rFonts w:ascii="宋体"/>
      <w:kern w:val="21"/>
    </w:rPr>
  </w:style>
  <w:style w:type="paragraph" w:customStyle="1" w:styleId="affffff1">
    <w:name w:val="附录三级无标题条"/>
    <w:basedOn w:val="affffff0"/>
    <w:next w:val="aff2"/>
    <w:rsid w:val="003875F4"/>
    <w:pPr>
      <w:outlineLvl w:val="4"/>
    </w:pPr>
  </w:style>
  <w:style w:type="paragraph" w:customStyle="1" w:styleId="affffff2">
    <w:name w:val="附录四级无标题条"/>
    <w:basedOn w:val="affffff1"/>
    <w:next w:val="aff2"/>
    <w:rsid w:val="003875F4"/>
    <w:pPr>
      <w:outlineLvl w:val="5"/>
    </w:pPr>
  </w:style>
  <w:style w:type="paragraph" w:customStyle="1" w:styleId="affffff3">
    <w:name w:val="附录一级无标题条"/>
    <w:basedOn w:val="ab"/>
    <w:next w:val="aff2"/>
    <w:rsid w:val="003875F4"/>
    <w:pPr>
      <w:numPr>
        <w:ilvl w:val="0"/>
        <w:numId w:val="0"/>
      </w:numPr>
      <w:autoSpaceDN w:val="0"/>
      <w:spacing w:beforeLines="0" w:afterLines="0"/>
      <w:outlineLvl w:val="2"/>
    </w:pPr>
    <w:rPr>
      <w:rFonts w:ascii="宋体" w:eastAsia="宋体"/>
    </w:rPr>
  </w:style>
  <w:style w:type="paragraph" w:customStyle="1" w:styleId="affffff4">
    <w:name w:val="附录五级无标题条"/>
    <w:basedOn w:val="affffff2"/>
    <w:next w:val="aff2"/>
    <w:rsid w:val="003875F4"/>
    <w:pPr>
      <w:outlineLvl w:val="6"/>
    </w:pPr>
  </w:style>
  <w:style w:type="paragraph" w:customStyle="1" w:styleId="affffff5">
    <w:name w:val="标准文件_封面密级"/>
    <w:basedOn w:val="afb"/>
    <w:rsid w:val="003875F4"/>
    <w:rPr>
      <w:rFonts w:eastAsia="黑体"/>
      <w:sz w:val="32"/>
    </w:rPr>
  </w:style>
  <w:style w:type="paragraph" w:customStyle="1" w:styleId="affffff6">
    <w:name w:val="标准文件_一致程度"/>
    <w:basedOn w:val="afb"/>
    <w:rsid w:val="003875F4"/>
    <w:pPr>
      <w:spacing w:line="440" w:lineRule="exact"/>
      <w:jc w:val="center"/>
    </w:pPr>
    <w:rPr>
      <w:sz w:val="28"/>
    </w:rPr>
  </w:style>
  <w:style w:type="paragraph" w:customStyle="1" w:styleId="ICS">
    <w:name w:val="标准文件_ICS"/>
    <w:basedOn w:val="afb"/>
    <w:rsid w:val="003875F4"/>
    <w:pPr>
      <w:spacing w:line="0" w:lineRule="atLeast"/>
    </w:pPr>
    <w:rPr>
      <w:rFonts w:ascii="黑体" w:eastAsia="黑体" w:hAnsi="宋体"/>
    </w:rPr>
  </w:style>
  <w:style w:type="paragraph" w:customStyle="1" w:styleId="affffff7">
    <w:name w:val="标准文件_附录公式"/>
    <w:basedOn w:val="aff1"/>
    <w:next w:val="aff1"/>
    <w:autoRedefine/>
    <w:rsid w:val="003875F4"/>
    <w:pPr>
      <w:spacing w:line="276" w:lineRule="auto"/>
    </w:pPr>
    <w:rPr>
      <w:rFonts w:ascii="宋体"/>
    </w:rPr>
  </w:style>
  <w:style w:type="paragraph" w:customStyle="1" w:styleId="085">
    <w:name w:val="样式 首行缩进:  0.85 厘米"/>
    <w:basedOn w:val="afb"/>
    <w:rsid w:val="003875F4"/>
    <w:pPr>
      <w:adjustRightInd/>
      <w:spacing w:line="240" w:lineRule="auto"/>
    </w:pPr>
    <w:rPr>
      <w:rFonts w:cs="宋体"/>
    </w:rPr>
  </w:style>
  <w:style w:type="paragraph" w:customStyle="1" w:styleId="074">
    <w:name w:val="样式 左 首行缩进:  0.74 厘米"/>
    <w:basedOn w:val="afb"/>
    <w:rsid w:val="003875F4"/>
    <w:pPr>
      <w:adjustRightInd/>
      <w:spacing w:line="240" w:lineRule="auto"/>
      <w:ind w:firstLineChars="200" w:firstLine="200"/>
      <w:jc w:val="left"/>
    </w:pPr>
    <w:rPr>
      <w:rFonts w:cs="宋体"/>
    </w:rPr>
  </w:style>
  <w:style w:type="paragraph" w:styleId="affffff8">
    <w:name w:val="Balloon Text"/>
    <w:basedOn w:val="afb"/>
    <w:rsid w:val="003875F4"/>
    <w:pPr>
      <w:spacing w:line="240" w:lineRule="auto"/>
    </w:pPr>
    <w:rPr>
      <w:sz w:val="18"/>
      <w:szCs w:val="18"/>
    </w:rPr>
  </w:style>
  <w:style w:type="character" w:customStyle="1" w:styleId="Char0">
    <w:name w:val="批注框文本 Char"/>
    <w:rsid w:val="003875F4"/>
    <w:rPr>
      <w:kern w:val="2"/>
      <w:sz w:val="18"/>
      <w:szCs w:val="18"/>
    </w:rPr>
  </w:style>
  <w:style w:type="paragraph" w:styleId="affffff9">
    <w:name w:val="Plain Text"/>
    <w:basedOn w:val="afb"/>
    <w:link w:val="affffffa"/>
    <w:rsid w:val="003875F4"/>
    <w:pPr>
      <w:adjustRightInd/>
      <w:spacing w:line="240" w:lineRule="auto"/>
    </w:pPr>
    <w:rPr>
      <w:rFonts w:ascii="Courier New" w:hAnsi="Courier New"/>
      <w:sz w:val="24"/>
    </w:rPr>
  </w:style>
  <w:style w:type="paragraph" w:styleId="affffffb">
    <w:name w:val="Body Text Indent"/>
    <w:basedOn w:val="afb"/>
    <w:rsid w:val="003875F4"/>
    <w:pPr>
      <w:snapToGrid w:val="0"/>
      <w:spacing w:line="360" w:lineRule="auto"/>
      <w:ind w:firstLineChars="200" w:firstLine="420"/>
    </w:pPr>
  </w:style>
  <w:style w:type="paragraph" w:customStyle="1" w:styleId="affffffc">
    <w:name w:val="段"/>
    <w:link w:val="Char1"/>
    <w:qFormat/>
    <w:rsid w:val="003875F4"/>
    <w:pPr>
      <w:autoSpaceDE w:val="0"/>
      <w:autoSpaceDN w:val="0"/>
      <w:ind w:firstLineChars="200" w:firstLine="200"/>
      <w:jc w:val="both"/>
    </w:pPr>
    <w:rPr>
      <w:rFonts w:ascii="宋体"/>
      <w:noProof/>
      <w:sz w:val="21"/>
    </w:rPr>
  </w:style>
  <w:style w:type="paragraph" w:styleId="affffffd">
    <w:name w:val="Date"/>
    <w:basedOn w:val="afb"/>
    <w:next w:val="afb"/>
    <w:rsid w:val="003875F4"/>
    <w:pPr>
      <w:spacing w:line="312" w:lineRule="atLeast"/>
      <w:textAlignment w:val="baseline"/>
    </w:pPr>
    <w:rPr>
      <w:kern w:val="0"/>
    </w:rPr>
  </w:style>
  <w:style w:type="character" w:customStyle="1" w:styleId="CharChar10">
    <w:name w:val="Char Char10"/>
    <w:rsid w:val="003875F4"/>
    <w:rPr>
      <w:rFonts w:eastAsia="宋体"/>
      <w:b/>
      <w:bCs/>
      <w:kern w:val="44"/>
      <w:sz w:val="44"/>
      <w:szCs w:val="44"/>
      <w:lang w:val="en-US" w:eastAsia="zh-CN" w:bidi="ar-SA"/>
    </w:rPr>
  </w:style>
  <w:style w:type="character" w:customStyle="1" w:styleId="CharChar9">
    <w:name w:val="Char Char9"/>
    <w:rsid w:val="003875F4"/>
    <w:rPr>
      <w:rFonts w:ascii="Arial" w:eastAsia="黑体" w:hAnsi="Arial"/>
      <w:b/>
      <w:bCs/>
      <w:kern w:val="2"/>
      <w:sz w:val="32"/>
      <w:szCs w:val="32"/>
      <w:lang w:val="en-US" w:eastAsia="zh-CN" w:bidi="ar-SA"/>
    </w:rPr>
  </w:style>
  <w:style w:type="character" w:customStyle="1" w:styleId="CharChar8">
    <w:name w:val="Char Char8"/>
    <w:rsid w:val="003875F4"/>
    <w:rPr>
      <w:rFonts w:eastAsia="宋体"/>
      <w:b/>
      <w:bCs/>
      <w:kern w:val="2"/>
      <w:sz w:val="32"/>
      <w:szCs w:val="32"/>
      <w:lang w:val="en-US" w:eastAsia="zh-CN" w:bidi="ar-SA"/>
    </w:rPr>
  </w:style>
  <w:style w:type="paragraph" w:customStyle="1" w:styleId="affffffe">
    <w:name w:val="正文表标题"/>
    <w:next w:val="affffffc"/>
    <w:rsid w:val="003875F4"/>
    <w:pPr>
      <w:jc w:val="center"/>
    </w:pPr>
    <w:rPr>
      <w:rFonts w:ascii="黑体" w:eastAsia="黑体" w:hAnsi="Calibri"/>
      <w:sz w:val="21"/>
    </w:rPr>
  </w:style>
  <w:style w:type="paragraph" w:customStyle="1" w:styleId="-0505051">
    <w:name w:val="样式 标准文件_章标题 + 右侧:  -0.5 字符 段前: 0.5 行 段后: 0.5 行1"/>
    <w:basedOn w:val="af2"/>
    <w:rsid w:val="003875F4"/>
    <w:pPr>
      <w:numPr>
        <w:ilvl w:val="0"/>
        <w:numId w:val="0"/>
      </w:numPr>
      <w:spacing w:before="50" w:after="50" w:line="320" w:lineRule="exact"/>
      <w:ind w:left="397" w:rightChars="0" w:right="0"/>
    </w:pPr>
    <w:rPr>
      <w:rFonts w:hAnsi="Calibri" w:cs="宋体"/>
    </w:rPr>
  </w:style>
  <w:style w:type="paragraph" w:customStyle="1" w:styleId="afffffff">
    <w:name w:val="破折号列项"/>
    <w:rsid w:val="003875F4"/>
    <w:pPr>
      <w:ind w:left="794" w:hanging="397"/>
    </w:pPr>
    <w:rPr>
      <w:rFonts w:ascii="Calibri" w:hAnsi="Calibri"/>
      <w:sz w:val="21"/>
    </w:rPr>
  </w:style>
  <w:style w:type="paragraph" w:customStyle="1" w:styleId="afffffff0">
    <w:name w:val="字母编号列项"/>
    <w:rsid w:val="003875F4"/>
    <w:pPr>
      <w:ind w:leftChars="200" w:left="840" w:hangingChars="200" w:hanging="420"/>
      <w:jc w:val="both"/>
    </w:pPr>
    <w:rPr>
      <w:rFonts w:ascii="宋体" w:hAnsi="Calibri"/>
      <w:sz w:val="21"/>
    </w:rPr>
  </w:style>
  <w:style w:type="paragraph" w:customStyle="1" w:styleId="afffffff1">
    <w:name w:val="注："/>
    <w:rsid w:val="003875F4"/>
    <w:pPr>
      <w:widowControl w:val="0"/>
      <w:autoSpaceDE w:val="0"/>
      <w:autoSpaceDN w:val="0"/>
      <w:ind w:left="783" w:hanging="363"/>
      <w:jc w:val="both"/>
    </w:pPr>
    <w:rPr>
      <w:rFonts w:ascii="宋体" w:hAnsi="Calibri"/>
      <w:sz w:val="18"/>
    </w:rPr>
  </w:style>
  <w:style w:type="paragraph" w:styleId="afffffff2">
    <w:name w:val="Revision"/>
    <w:hidden/>
    <w:uiPriority w:val="99"/>
    <w:semiHidden/>
    <w:rsid w:val="001259B4"/>
    <w:rPr>
      <w:kern w:val="2"/>
      <w:sz w:val="21"/>
    </w:rPr>
  </w:style>
  <w:style w:type="paragraph" w:styleId="afffffff3">
    <w:name w:val="Document Map"/>
    <w:basedOn w:val="afb"/>
    <w:semiHidden/>
    <w:rsid w:val="006B790E"/>
    <w:pPr>
      <w:shd w:val="clear" w:color="auto" w:fill="000080"/>
    </w:pPr>
  </w:style>
  <w:style w:type="table" w:styleId="afffffff4">
    <w:name w:val="Table Grid"/>
    <w:basedOn w:val="afd"/>
    <w:rsid w:val="00211FF7"/>
    <w:pPr>
      <w:widowControl w:val="0"/>
      <w:adjustRightInd w:val="0"/>
      <w:spacing w:line="31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link w:val="3"/>
    <w:rsid w:val="003D634C"/>
    <w:rPr>
      <w:rFonts w:eastAsia="宋体"/>
      <w:b/>
      <w:bCs/>
      <w:kern w:val="2"/>
      <w:sz w:val="32"/>
      <w:szCs w:val="32"/>
      <w:lang w:val="en-US" w:eastAsia="zh-CN" w:bidi="ar-SA"/>
    </w:rPr>
  </w:style>
  <w:style w:type="character" w:customStyle="1" w:styleId="wordother">
    <w:name w:val="word_other"/>
    <w:rsid w:val="003E29D4"/>
  </w:style>
  <w:style w:type="character" w:customStyle="1" w:styleId="afffff6">
    <w:name w:val="页脚 字符"/>
    <w:link w:val="afffff5"/>
    <w:uiPriority w:val="99"/>
    <w:rsid w:val="00FF5E60"/>
    <w:rPr>
      <w:rFonts w:ascii="宋体"/>
      <w:kern w:val="2"/>
      <w:sz w:val="18"/>
      <w:szCs w:val="18"/>
    </w:rPr>
  </w:style>
  <w:style w:type="character" w:styleId="afffffff5">
    <w:name w:val="annotation reference"/>
    <w:rsid w:val="00914E04"/>
    <w:rPr>
      <w:sz w:val="21"/>
      <w:szCs w:val="21"/>
    </w:rPr>
  </w:style>
  <w:style w:type="paragraph" w:styleId="afffffff6">
    <w:name w:val="annotation text"/>
    <w:basedOn w:val="afb"/>
    <w:link w:val="afffffff7"/>
    <w:rsid w:val="00914E04"/>
    <w:pPr>
      <w:jc w:val="left"/>
    </w:pPr>
  </w:style>
  <w:style w:type="character" w:customStyle="1" w:styleId="afffffff7">
    <w:name w:val="批注文字 字符"/>
    <w:link w:val="afffffff6"/>
    <w:rsid w:val="00914E04"/>
    <w:rPr>
      <w:kern w:val="2"/>
      <w:sz w:val="21"/>
    </w:rPr>
  </w:style>
  <w:style w:type="paragraph" w:styleId="afffffff8">
    <w:name w:val="annotation subject"/>
    <w:basedOn w:val="afffffff6"/>
    <w:next w:val="afffffff6"/>
    <w:link w:val="afffffff9"/>
    <w:rsid w:val="00914E04"/>
    <w:rPr>
      <w:b/>
      <w:bCs/>
    </w:rPr>
  </w:style>
  <w:style w:type="character" w:customStyle="1" w:styleId="afffffff9">
    <w:name w:val="批注主题 字符"/>
    <w:link w:val="afffffff8"/>
    <w:rsid w:val="00914E04"/>
    <w:rPr>
      <w:b/>
      <w:bCs/>
      <w:kern w:val="2"/>
      <w:sz w:val="21"/>
    </w:rPr>
  </w:style>
  <w:style w:type="paragraph" w:customStyle="1" w:styleId="afffffffa">
    <w:name w:val="前言、引言标题"/>
    <w:next w:val="afb"/>
    <w:rsid w:val="006755F3"/>
    <w:pPr>
      <w:shd w:val="clear" w:color="FFFFFF" w:fill="FFFFFF"/>
      <w:spacing w:before="567" w:after="540"/>
      <w:jc w:val="center"/>
      <w:outlineLvl w:val="0"/>
    </w:pPr>
    <w:rPr>
      <w:rFonts w:ascii="黑体" w:eastAsia="黑体"/>
      <w:spacing w:val="200"/>
      <w:sz w:val="32"/>
    </w:rPr>
  </w:style>
  <w:style w:type="paragraph" w:customStyle="1" w:styleId="afffffffb">
    <w:name w:val="章标题"/>
    <w:next w:val="afb"/>
    <w:rsid w:val="006755F3"/>
    <w:pPr>
      <w:spacing w:before="50" w:after="50" w:line="360" w:lineRule="auto"/>
      <w:jc w:val="both"/>
      <w:outlineLvl w:val="1"/>
    </w:pPr>
    <w:rPr>
      <w:rFonts w:ascii="黑体" w:eastAsia="黑体"/>
      <w:sz w:val="21"/>
    </w:rPr>
  </w:style>
  <w:style w:type="paragraph" w:customStyle="1" w:styleId="afffffffc">
    <w:name w:val="一级条标题"/>
    <w:basedOn w:val="afffffffb"/>
    <w:next w:val="affffffc"/>
    <w:rsid w:val="006755F3"/>
    <w:pPr>
      <w:spacing w:before="0" w:after="0" w:line="240" w:lineRule="auto"/>
      <w:outlineLvl w:val="2"/>
    </w:pPr>
  </w:style>
  <w:style w:type="paragraph" w:customStyle="1" w:styleId="afffffffd">
    <w:name w:val="二级条标题"/>
    <w:basedOn w:val="afffffffc"/>
    <w:next w:val="affffffc"/>
    <w:rsid w:val="006755F3"/>
    <w:pPr>
      <w:ind w:left="856"/>
      <w:outlineLvl w:val="3"/>
    </w:pPr>
  </w:style>
  <w:style w:type="paragraph" w:customStyle="1" w:styleId="afffffffe">
    <w:name w:val="附录三级条标题"/>
    <w:basedOn w:val="afb"/>
    <w:next w:val="affffffc"/>
    <w:rsid w:val="006755F3"/>
    <w:pPr>
      <w:widowControl/>
      <w:wordWrap w:val="0"/>
      <w:overflowPunct w:val="0"/>
      <w:autoSpaceDE w:val="0"/>
      <w:autoSpaceDN w:val="0"/>
      <w:adjustRightInd/>
      <w:spacing w:line="240" w:lineRule="auto"/>
      <w:textAlignment w:val="baseline"/>
      <w:outlineLvl w:val="4"/>
    </w:pPr>
    <w:rPr>
      <w:rFonts w:ascii="黑体" w:eastAsia="黑体"/>
      <w:kern w:val="21"/>
    </w:rPr>
  </w:style>
  <w:style w:type="paragraph" w:customStyle="1" w:styleId="affffffff">
    <w:name w:val="标准正文"/>
    <w:basedOn w:val="afb"/>
    <w:rsid w:val="002C7BF7"/>
    <w:pPr>
      <w:spacing w:line="312" w:lineRule="atLeast"/>
      <w:ind w:firstLine="425"/>
      <w:textAlignment w:val="baseline"/>
    </w:pPr>
    <w:rPr>
      <w:spacing w:val="-4"/>
      <w:kern w:val="21"/>
    </w:rPr>
  </w:style>
  <w:style w:type="paragraph" w:customStyle="1" w:styleId="Tabletext9">
    <w:name w:val="Table text (9)"/>
    <w:basedOn w:val="afb"/>
    <w:rsid w:val="006023A2"/>
    <w:pPr>
      <w:widowControl/>
      <w:adjustRightInd/>
      <w:spacing w:before="60" w:after="60" w:line="210" w:lineRule="atLeast"/>
    </w:pPr>
    <w:rPr>
      <w:rFonts w:ascii="Arial" w:hAnsi="Arial"/>
      <w:kern w:val="0"/>
      <w:sz w:val="18"/>
      <w:lang w:val="en-GB" w:eastAsia="en-US"/>
    </w:rPr>
  </w:style>
  <w:style w:type="paragraph" w:customStyle="1" w:styleId="Tabletext10">
    <w:name w:val="Table text (10)"/>
    <w:basedOn w:val="Tabletext9"/>
    <w:rsid w:val="006023A2"/>
    <w:pPr>
      <w:spacing w:line="230" w:lineRule="atLeast"/>
    </w:pPr>
    <w:rPr>
      <w:sz w:val="20"/>
    </w:rPr>
  </w:style>
  <w:style w:type="paragraph" w:customStyle="1" w:styleId="Char2">
    <w:name w:val="Char"/>
    <w:basedOn w:val="afffffff3"/>
    <w:autoRedefine/>
    <w:rsid w:val="00124860"/>
    <w:pPr>
      <w:adjustRightInd/>
      <w:spacing w:line="240" w:lineRule="auto"/>
    </w:pPr>
    <w:rPr>
      <w:rFonts w:ascii="Tahoma" w:hAnsi="Tahoma"/>
      <w:sz w:val="24"/>
      <w:szCs w:val="24"/>
    </w:rPr>
  </w:style>
  <w:style w:type="character" w:customStyle="1" w:styleId="Char">
    <w:name w:val="标准文件_段 Char"/>
    <w:link w:val="aff2"/>
    <w:rsid w:val="006D1580"/>
    <w:rPr>
      <w:kern w:val="2"/>
      <w:sz w:val="21"/>
    </w:rPr>
  </w:style>
  <w:style w:type="character" w:customStyle="1" w:styleId="Char1">
    <w:name w:val="段 Char"/>
    <w:basedOn w:val="afc"/>
    <w:link w:val="affffffc"/>
    <w:rsid w:val="00C61BD5"/>
    <w:rPr>
      <w:rFonts w:ascii="宋体"/>
      <w:noProof/>
      <w:sz w:val="21"/>
    </w:rPr>
  </w:style>
  <w:style w:type="character" w:customStyle="1" w:styleId="affffffa">
    <w:name w:val="纯文本 字符"/>
    <w:basedOn w:val="afc"/>
    <w:link w:val="affffff9"/>
    <w:rsid w:val="00C61BD5"/>
    <w:rPr>
      <w:rFonts w:ascii="Courier New"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269583">
      <w:bodyDiv w:val="1"/>
      <w:marLeft w:val="0"/>
      <w:marRight w:val="0"/>
      <w:marTop w:val="0"/>
      <w:marBottom w:val="0"/>
      <w:divBdr>
        <w:top w:val="none" w:sz="0" w:space="0" w:color="auto"/>
        <w:left w:val="none" w:sz="0" w:space="0" w:color="auto"/>
        <w:bottom w:val="none" w:sz="0" w:space="0" w:color="auto"/>
        <w:right w:val="none" w:sz="0" w:space="0" w:color="auto"/>
      </w:divBdr>
    </w:div>
    <w:div w:id="499780376">
      <w:bodyDiv w:val="1"/>
      <w:marLeft w:val="0"/>
      <w:marRight w:val="0"/>
      <w:marTop w:val="0"/>
      <w:marBottom w:val="0"/>
      <w:divBdr>
        <w:top w:val="none" w:sz="0" w:space="0" w:color="auto"/>
        <w:left w:val="none" w:sz="0" w:space="0" w:color="auto"/>
        <w:bottom w:val="none" w:sz="0" w:space="0" w:color="auto"/>
        <w:right w:val="none" w:sz="0" w:space="0" w:color="auto"/>
      </w:divBdr>
    </w:div>
    <w:div w:id="1745030117">
      <w:bodyDiv w:val="1"/>
      <w:marLeft w:val="27"/>
      <w:marRight w:val="27"/>
      <w:marTop w:val="0"/>
      <w:marBottom w:val="0"/>
      <w:divBdr>
        <w:top w:val="none" w:sz="0" w:space="0" w:color="auto"/>
        <w:left w:val="none" w:sz="0" w:space="0" w:color="auto"/>
        <w:bottom w:val="none" w:sz="0" w:space="0" w:color="auto"/>
        <w:right w:val="none" w:sz="0" w:space="0" w:color="auto"/>
      </w:divBdr>
      <w:divsChild>
        <w:div w:id="506556430">
          <w:marLeft w:val="0"/>
          <w:marRight w:val="0"/>
          <w:marTop w:val="0"/>
          <w:marBottom w:val="0"/>
          <w:divBdr>
            <w:top w:val="none" w:sz="0" w:space="0" w:color="auto"/>
            <w:left w:val="none" w:sz="0" w:space="0" w:color="auto"/>
            <w:bottom w:val="none" w:sz="0" w:space="0" w:color="auto"/>
            <w:right w:val="none" w:sz="0" w:space="0" w:color="auto"/>
          </w:divBdr>
          <w:divsChild>
            <w:div w:id="1946031526">
              <w:marLeft w:val="0"/>
              <w:marRight w:val="0"/>
              <w:marTop w:val="0"/>
              <w:marBottom w:val="0"/>
              <w:divBdr>
                <w:top w:val="none" w:sz="0" w:space="0" w:color="auto"/>
                <w:left w:val="none" w:sz="0" w:space="0" w:color="auto"/>
                <w:bottom w:val="none" w:sz="0" w:space="0" w:color="auto"/>
                <w:right w:val="none" w:sz="0" w:space="0" w:color="auto"/>
              </w:divBdr>
              <w:divsChild>
                <w:div w:id="1055007472">
                  <w:marLeft w:val="163"/>
                  <w:marRight w:val="0"/>
                  <w:marTop w:val="0"/>
                  <w:marBottom w:val="0"/>
                  <w:divBdr>
                    <w:top w:val="none" w:sz="0" w:space="0" w:color="auto"/>
                    <w:left w:val="none" w:sz="0" w:space="0" w:color="auto"/>
                    <w:bottom w:val="none" w:sz="0" w:space="0" w:color="auto"/>
                    <w:right w:val="none" w:sz="0" w:space="0" w:color="auto"/>
                  </w:divBdr>
                  <w:divsChild>
                    <w:div w:id="485977618">
                      <w:marLeft w:val="0"/>
                      <w:marRight w:val="0"/>
                      <w:marTop w:val="0"/>
                      <w:marBottom w:val="0"/>
                      <w:divBdr>
                        <w:top w:val="none" w:sz="0" w:space="0" w:color="auto"/>
                        <w:left w:val="none" w:sz="0" w:space="0" w:color="auto"/>
                        <w:bottom w:val="none" w:sz="0" w:space="0" w:color="auto"/>
                        <w:right w:val="none" w:sz="0" w:space="0" w:color="auto"/>
                      </w:divBdr>
                      <w:divsChild>
                        <w:div w:id="4007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2269;&#38450;&#31185;&#25216;&#24037;&#19994;&#26631;&#20934;&#25991;&#20214;&#32534;&#36753;&#22120;\&#27169;&#26495;\GJ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BEEC6D928846DAB7E6217254D137B1"/>
        <w:category>
          <w:name w:val="常规"/>
          <w:gallery w:val="placeholder"/>
        </w:category>
        <w:types>
          <w:type w:val="bbPlcHdr"/>
        </w:types>
        <w:behaviors>
          <w:behavior w:val="content"/>
        </w:behaviors>
        <w:guid w:val="{4A970A1A-A41E-4E1E-B409-369BA080DA1A}"/>
      </w:docPartPr>
      <w:docPartBody>
        <w:p w:rsidR="00DE5EAF" w:rsidRDefault="003D4DB6" w:rsidP="003D4DB6">
          <w:pPr>
            <w:pStyle w:val="2DBEEC6D928846DAB7E6217254D137B1"/>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B6"/>
    <w:rsid w:val="001B18D5"/>
    <w:rsid w:val="003D4DB6"/>
    <w:rsid w:val="00442111"/>
    <w:rsid w:val="00977FA4"/>
    <w:rsid w:val="009C3BAE"/>
    <w:rsid w:val="00DE5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4DB6"/>
    <w:rPr>
      <w:color w:val="808080"/>
    </w:rPr>
  </w:style>
  <w:style w:type="paragraph" w:customStyle="1" w:styleId="2DBEEC6D928846DAB7E6217254D137B1">
    <w:name w:val="2DBEEC6D928846DAB7E6217254D137B1"/>
    <w:rsid w:val="003D4DB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C49A2-CEDF-4DFC-B92D-E8928CCB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GJB.DOT</Template>
  <TotalTime>18</TotalTime>
  <Pages>5</Pages>
  <Words>168</Words>
  <Characters>962</Characters>
  <Application>Microsoft Office Word</Application>
  <DocSecurity>0</DocSecurity>
  <Lines>8</Lines>
  <Paragraphs>2</Paragraphs>
  <ScaleCrop>false</ScaleCrop>
  <Company>cape</Company>
  <LinksUpToDate>false</LinksUpToDate>
  <CharactersWithSpaces>1128</CharactersWithSpaces>
  <SharedDoc>false</SharedDoc>
  <HLinks>
    <vt:vector size="72" baseType="variant">
      <vt:variant>
        <vt:i4>1245233</vt:i4>
      </vt:variant>
      <vt:variant>
        <vt:i4>36</vt:i4>
      </vt:variant>
      <vt:variant>
        <vt:i4>0</vt:i4>
      </vt:variant>
      <vt:variant>
        <vt:i4>5</vt:i4>
      </vt:variant>
      <vt:variant>
        <vt:lpwstr/>
      </vt:variant>
      <vt:variant>
        <vt:lpwstr>_Toc258436830</vt:lpwstr>
      </vt:variant>
      <vt:variant>
        <vt:i4>1245233</vt:i4>
      </vt:variant>
      <vt:variant>
        <vt:i4>33</vt:i4>
      </vt:variant>
      <vt:variant>
        <vt:i4>0</vt:i4>
      </vt:variant>
      <vt:variant>
        <vt:i4>5</vt:i4>
      </vt:variant>
      <vt:variant>
        <vt:lpwstr/>
      </vt:variant>
      <vt:variant>
        <vt:lpwstr>_Toc258436830</vt:lpwstr>
      </vt:variant>
      <vt:variant>
        <vt:i4>1245233</vt:i4>
      </vt:variant>
      <vt:variant>
        <vt:i4>30</vt:i4>
      </vt:variant>
      <vt:variant>
        <vt:i4>0</vt:i4>
      </vt:variant>
      <vt:variant>
        <vt:i4>5</vt:i4>
      </vt:variant>
      <vt:variant>
        <vt:lpwstr/>
      </vt:variant>
      <vt:variant>
        <vt:lpwstr>_Toc258436830</vt:lpwstr>
      </vt:variant>
      <vt:variant>
        <vt:i4>1245233</vt:i4>
      </vt:variant>
      <vt:variant>
        <vt:i4>27</vt:i4>
      </vt:variant>
      <vt:variant>
        <vt:i4>0</vt:i4>
      </vt:variant>
      <vt:variant>
        <vt:i4>5</vt:i4>
      </vt:variant>
      <vt:variant>
        <vt:lpwstr/>
      </vt:variant>
      <vt:variant>
        <vt:lpwstr>_Toc258436830</vt:lpwstr>
      </vt:variant>
      <vt:variant>
        <vt:i4>1245233</vt:i4>
      </vt:variant>
      <vt:variant>
        <vt:i4>24</vt:i4>
      </vt:variant>
      <vt:variant>
        <vt:i4>0</vt:i4>
      </vt:variant>
      <vt:variant>
        <vt:i4>5</vt:i4>
      </vt:variant>
      <vt:variant>
        <vt:lpwstr/>
      </vt:variant>
      <vt:variant>
        <vt:lpwstr>_Toc258436830</vt:lpwstr>
      </vt:variant>
      <vt:variant>
        <vt:i4>1245233</vt:i4>
      </vt:variant>
      <vt:variant>
        <vt:i4>21</vt:i4>
      </vt:variant>
      <vt:variant>
        <vt:i4>0</vt:i4>
      </vt:variant>
      <vt:variant>
        <vt:i4>5</vt:i4>
      </vt:variant>
      <vt:variant>
        <vt:lpwstr/>
      </vt:variant>
      <vt:variant>
        <vt:lpwstr>_Toc258436830</vt:lpwstr>
      </vt:variant>
      <vt:variant>
        <vt:i4>1245233</vt:i4>
      </vt:variant>
      <vt:variant>
        <vt:i4>18</vt:i4>
      </vt:variant>
      <vt:variant>
        <vt:i4>0</vt:i4>
      </vt:variant>
      <vt:variant>
        <vt:i4>5</vt:i4>
      </vt:variant>
      <vt:variant>
        <vt:lpwstr/>
      </vt:variant>
      <vt:variant>
        <vt:lpwstr>_Toc258436830</vt:lpwstr>
      </vt:variant>
      <vt:variant>
        <vt:i4>1245233</vt:i4>
      </vt:variant>
      <vt:variant>
        <vt:i4>15</vt:i4>
      </vt:variant>
      <vt:variant>
        <vt:i4>0</vt:i4>
      </vt:variant>
      <vt:variant>
        <vt:i4>5</vt:i4>
      </vt:variant>
      <vt:variant>
        <vt:lpwstr/>
      </vt:variant>
      <vt:variant>
        <vt:lpwstr>_Toc258436830</vt:lpwstr>
      </vt:variant>
      <vt:variant>
        <vt:i4>1245233</vt:i4>
      </vt:variant>
      <vt:variant>
        <vt:i4>12</vt:i4>
      </vt:variant>
      <vt:variant>
        <vt:i4>0</vt:i4>
      </vt:variant>
      <vt:variant>
        <vt:i4>5</vt:i4>
      </vt:variant>
      <vt:variant>
        <vt:lpwstr/>
      </vt:variant>
      <vt:variant>
        <vt:lpwstr>_Toc258436830</vt:lpwstr>
      </vt:variant>
      <vt:variant>
        <vt:i4>1245233</vt:i4>
      </vt:variant>
      <vt:variant>
        <vt:i4>9</vt:i4>
      </vt:variant>
      <vt:variant>
        <vt:i4>0</vt:i4>
      </vt:variant>
      <vt:variant>
        <vt:i4>5</vt:i4>
      </vt:variant>
      <vt:variant>
        <vt:lpwstr/>
      </vt:variant>
      <vt:variant>
        <vt:lpwstr>_Toc258436830</vt:lpwstr>
      </vt:variant>
      <vt:variant>
        <vt:i4>1245233</vt:i4>
      </vt:variant>
      <vt:variant>
        <vt:i4>6</vt:i4>
      </vt:variant>
      <vt:variant>
        <vt:i4>0</vt:i4>
      </vt:variant>
      <vt:variant>
        <vt:i4>5</vt:i4>
      </vt:variant>
      <vt:variant>
        <vt:lpwstr/>
      </vt:variant>
      <vt:variant>
        <vt:lpwstr>_Toc258436830</vt:lpwstr>
      </vt:variant>
      <vt:variant>
        <vt:i4>1179697</vt:i4>
      </vt:variant>
      <vt:variant>
        <vt:i4>0</vt:i4>
      </vt:variant>
      <vt:variant>
        <vt:i4>0</vt:i4>
      </vt:variant>
      <vt:variant>
        <vt:i4>5</vt:i4>
      </vt:variant>
      <vt:variant>
        <vt:lpwstr/>
      </vt:variant>
      <vt:variant>
        <vt:lpwstr>_Toc258436820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miaojianyin</dc:creator>
  <cp:lastModifiedBy>xu dy</cp:lastModifiedBy>
  <cp:revision>18</cp:revision>
  <cp:lastPrinted>2015-04-13T09:58:00Z</cp:lastPrinted>
  <dcterms:created xsi:type="dcterms:W3CDTF">2018-02-28T06:19:00Z</dcterms:created>
  <dcterms:modified xsi:type="dcterms:W3CDTF">2023-03-20T12:44:00Z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密级">
    <vt:i4>0</vt:i4>
  </property>
  <property fmtid="{D5CDD505-2E9C-101B-9397-08002B2CF9AE}" pid="3" name="分类号">
    <vt:lpwstr>2007</vt:lpwstr>
  </property>
  <property fmtid="{D5CDD505-2E9C-101B-9397-08002B2CF9AE}" pid="4" name="类型">
    <vt:lpwstr>GB</vt:lpwstr>
  </property>
  <property fmtid="{D5CDD505-2E9C-101B-9397-08002B2CF9AE}" pid="5" name="简称">
    <vt:lpwstr>GJB</vt:lpwstr>
  </property>
  <property fmtid="{D5CDD505-2E9C-101B-9397-08002B2CF9AE}" pid="6" name="编号1">
    <vt:lpwstr>××××</vt:lpwstr>
  </property>
  <property fmtid="{D5CDD505-2E9C-101B-9397-08002B2CF9AE}" pid="7" name="编号2">
    <vt:lpwstr>××××</vt:lpwstr>
  </property>
  <property fmtid="{D5CDD505-2E9C-101B-9397-08002B2CF9AE}" pid="8" name="代替">
    <vt:lpwstr>GB/T14812-93</vt:lpwstr>
  </property>
  <property fmtid="{D5CDD505-2E9C-101B-9397-08002B2CF9AE}" pid="9" name="中文名称">
    <vt:lpwstr>热管传热性能试验方法</vt:lpwstr>
  </property>
  <property fmtid="{D5CDD505-2E9C-101B-9397-08002B2CF9AE}" pid="10" name="英文名称">
    <vt:lpwstr>The testing method of heat transfer performance for heat pipes</vt:lpwstr>
  </property>
  <property fmtid="{D5CDD505-2E9C-101B-9397-08002B2CF9AE}" pid="11" name="稿件">
    <vt:i4>2</vt:i4>
  </property>
  <property fmtid="{D5CDD505-2E9C-101B-9397-08002B2CF9AE}" pid="12" name="发布年份">
    <vt:lpwstr>200</vt:lpwstr>
  </property>
  <property fmtid="{D5CDD505-2E9C-101B-9397-08002B2CF9AE}" pid="13" name="发布月份">
    <vt:lpwstr/>
  </property>
  <property fmtid="{D5CDD505-2E9C-101B-9397-08002B2CF9AE}" pid="14" name="发布日期">
    <vt:lpwstr/>
  </property>
  <property fmtid="{D5CDD505-2E9C-101B-9397-08002B2CF9AE}" pid="15" name="实施年份">
    <vt:lpwstr>200</vt:lpwstr>
  </property>
  <property fmtid="{D5CDD505-2E9C-101B-9397-08002B2CF9AE}" pid="16" name="实施月份">
    <vt:lpwstr/>
  </property>
  <property fmtid="{D5CDD505-2E9C-101B-9397-08002B2CF9AE}" pid="17" name="实施日期">
    <vt:lpwstr/>
  </property>
  <property fmtid="{D5CDD505-2E9C-101B-9397-08002B2CF9AE}" pid="18" name="部门">
    <vt:lpwstr>国防科学技术工业委员会</vt:lpwstr>
  </property>
  <property fmtid="{D5CDD505-2E9C-101B-9397-08002B2CF9AE}" pid="19" name="是否有索引项">
    <vt:lpwstr>否</vt:lpwstr>
  </property>
</Properties>
</file>